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4550C5" w:rsidRDefault="004550C5" w:rsidP="004550C5">
      <w:pPr>
        <w:jc w:val="center"/>
        <w:rPr>
          <w:rFonts w:ascii="Gill Sans MT" w:hAnsi="Gill Sans MT" w:cs="Arial"/>
          <w:b/>
          <w:sz w:val="28"/>
          <w:szCs w:val="28"/>
        </w:rPr>
      </w:pPr>
    </w:p>
    <w:p w:rsidR="004550C5" w:rsidRDefault="004550C5" w:rsidP="004550C5">
      <w:pPr>
        <w:ind w:start="-28.35pt"/>
        <w:jc w:val="center"/>
        <w:rPr>
          <w:rFonts w:ascii="Gill Sans MT" w:hAnsi="Gill Sans MT" w:cs="Arial"/>
          <w:b/>
          <w:sz w:val="28"/>
          <w:szCs w:val="28"/>
        </w:rPr>
      </w:pPr>
      <w:r w:rsidRPr="009218C7">
        <w:rPr>
          <w:rFonts w:ascii="Gill Sans MT" w:hAnsi="Gill Sans MT" w:cs="Arial"/>
          <w:b/>
          <w:sz w:val="28"/>
          <w:szCs w:val="28"/>
        </w:rPr>
        <w:t xml:space="preserve">REQUEST TO EXPORT </w:t>
      </w:r>
      <w:r w:rsidR="00E60B6B">
        <w:rPr>
          <w:rFonts w:ascii="Gill Sans MT" w:hAnsi="Gill Sans MT" w:cs="Arial"/>
          <w:b/>
          <w:sz w:val="28"/>
          <w:szCs w:val="28"/>
        </w:rPr>
        <w:t>CRYOPRESERVED SPERM</w:t>
      </w:r>
      <w:r w:rsidR="008D7655">
        <w:rPr>
          <w:rFonts w:ascii="Gill Sans MT" w:hAnsi="Gill Sans MT" w:cs="Arial"/>
          <w:b/>
          <w:sz w:val="28"/>
          <w:szCs w:val="28"/>
        </w:rPr>
        <w:t xml:space="preserve">/EMBRYOS </w:t>
      </w:r>
      <w:r w:rsidRPr="009218C7">
        <w:rPr>
          <w:rFonts w:ascii="Gill Sans MT" w:hAnsi="Gill Sans MT" w:cs="Arial"/>
          <w:b/>
          <w:sz w:val="28"/>
          <w:szCs w:val="28"/>
        </w:rPr>
        <w:t xml:space="preserve">TO AN </w:t>
      </w:r>
      <w:r w:rsidRPr="009218C7">
        <w:rPr>
          <w:rFonts w:ascii="Gill Sans MT" w:hAnsi="Gill Sans MT" w:cs="Arial"/>
          <w:b/>
          <w:sz w:val="28"/>
          <w:szCs w:val="28"/>
          <w:u w:val="single"/>
        </w:rPr>
        <w:t>EXTERNAL</w:t>
      </w:r>
      <w:r w:rsidRPr="009218C7">
        <w:rPr>
          <w:rFonts w:ascii="Gill Sans MT" w:hAnsi="Gill Sans MT" w:cs="Arial"/>
          <w:b/>
          <w:sz w:val="28"/>
          <w:szCs w:val="28"/>
        </w:rPr>
        <w:t xml:space="preserve"> FACILITY</w:t>
      </w:r>
    </w:p>
    <w:p w:rsidR="004550C5" w:rsidRDefault="004550C5" w:rsidP="004550C5">
      <w:pPr>
        <w:ind w:start="-28.35pt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- Domestic or International Export</w:t>
      </w:r>
    </w:p>
    <w:p w:rsidR="004550C5" w:rsidRPr="009218C7" w:rsidRDefault="004550C5" w:rsidP="004550C5">
      <w:pPr>
        <w:ind w:start="-28.35pt"/>
        <w:jc w:val="center"/>
        <w:rPr>
          <w:rFonts w:ascii="Gill Sans MT" w:hAnsi="Gill Sans MT" w:cs="Arial"/>
          <w:b/>
          <w:sz w:val="28"/>
          <w:szCs w:val="28"/>
        </w:rPr>
      </w:pPr>
    </w:p>
    <w:p w:rsidR="004550C5" w:rsidRPr="004550C5" w:rsidRDefault="004550C5" w:rsidP="004550C5">
      <w:pPr>
        <w:ind w:start="-28.35pt" w:end="-28.45pt"/>
        <w:rPr>
          <w:rFonts w:ascii="Gill Sans MT" w:hAnsi="Gill Sans MT" w:cs="Arial"/>
          <w:sz w:val="19"/>
          <w:szCs w:val="19"/>
        </w:rPr>
      </w:pPr>
      <w:r w:rsidRPr="004550C5">
        <w:rPr>
          <w:rFonts w:ascii="Gill Sans MT" w:hAnsi="Gill Sans MT" w:cs="Tahoma"/>
          <w:sz w:val="19"/>
          <w:szCs w:val="19"/>
        </w:rPr>
        <w:t>All fields in this form must be completed, indicate N/A if not applicable.</w:t>
      </w:r>
      <w:r w:rsidRPr="004550C5">
        <w:rPr>
          <w:rFonts w:ascii="Gill Sans MT" w:hAnsi="Gill Sans MT" w:cs="Arial"/>
          <w:sz w:val="19"/>
          <w:szCs w:val="19"/>
        </w:rPr>
        <w:t xml:space="preserve"> Please email this form to </w:t>
      </w:r>
      <w:r w:rsidR="00E60B6B">
        <w:rPr>
          <w:rFonts w:ascii="Gill Sans MT" w:hAnsi="Gill Sans MT" w:cs="Arial"/>
          <w:sz w:val="19"/>
          <w:szCs w:val="19"/>
          <w:u w:val="single"/>
        </w:rPr>
        <w:t>phenbank</w:t>
      </w:r>
      <w:r w:rsidRPr="004550C5">
        <w:rPr>
          <w:rFonts w:ascii="Gill Sans MT" w:hAnsi="Gill Sans MT" w:cs="Arial"/>
          <w:sz w:val="19"/>
          <w:szCs w:val="19"/>
          <w:u w:val="single"/>
        </w:rPr>
        <w:t>@anu.edu.au</w:t>
      </w:r>
    </w:p>
    <w:p w:rsidR="004550C5" w:rsidRPr="009218C7" w:rsidRDefault="004550C5" w:rsidP="004550C5">
      <w:pPr>
        <w:ind w:start="-28.35pt" w:end="-28.45pt"/>
        <w:rPr>
          <w:rFonts w:ascii="Gill Sans MT" w:hAnsi="Gill Sans MT"/>
          <w:b/>
          <w:i/>
          <w:smallCaps/>
          <w:sz w:val="20"/>
        </w:rPr>
      </w:pPr>
    </w:p>
    <w:p w:rsidR="004550C5" w:rsidRPr="004550C5" w:rsidRDefault="004550C5" w:rsidP="004550C5">
      <w:pPr>
        <w:ind w:start="-28.35pt" w:end="-28.45pt"/>
        <w:rPr>
          <w:rFonts w:ascii="Garamond" w:hAnsi="Garamond"/>
          <w:sz w:val="20"/>
        </w:rPr>
      </w:pPr>
      <w:r>
        <w:rPr>
          <w:rFonts w:ascii="Gill Sans MT" w:hAnsi="Gill Sans MT"/>
          <w:b/>
          <w:i/>
          <w:smallCaps/>
          <w:sz w:val="20"/>
        </w:rPr>
        <w:t>Please note:</w:t>
      </w:r>
      <w:r>
        <w:rPr>
          <w:rFonts w:ascii="Gill Sans MT" w:hAnsi="Gill Sans MT"/>
          <w:b/>
          <w:i/>
          <w:smallCaps/>
          <w:sz w:val="20"/>
        </w:rPr>
        <w:tab/>
      </w:r>
      <w:r w:rsidRPr="004550C5">
        <w:rPr>
          <w:rFonts w:ascii="Garamond" w:hAnsi="Garamond"/>
          <w:b/>
          <w:sz w:val="20"/>
        </w:rPr>
        <w:t xml:space="preserve">For this request to be accepted the following will be required </w:t>
      </w:r>
      <w:r w:rsidRPr="004550C5">
        <w:rPr>
          <w:rFonts w:ascii="Garamond" w:hAnsi="Garamond"/>
          <w:b/>
          <w:sz w:val="20"/>
          <w:u w:val="single"/>
        </w:rPr>
        <w:t>prior</w:t>
      </w:r>
      <w:r w:rsidRPr="004550C5">
        <w:rPr>
          <w:rFonts w:ascii="Garamond" w:hAnsi="Garamond"/>
          <w:b/>
          <w:sz w:val="20"/>
        </w:rPr>
        <w:t xml:space="preserve"> to the </w:t>
      </w:r>
      <w:r w:rsidR="00E60B6B">
        <w:rPr>
          <w:rFonts w:ascii="Garamond" w:hAnsi="Garamond"/>
          <w:b/>
          <w:sz w:val="20"/>
        </w:rPr>
        <w:t>material</w:t>
      </w:r>
      <w:r w:rsidRPr="004550C5">
        <w:rPr>
          <w:rFonts w:ascii="Garamond" w:hAnsi="Garamond"/>
          <w:b/>
          <w:sz w:val="20"/>
        </w:rPr>
        <w:t xml:space="preserve"> exiting APF:</w:t>
      </w:r>
      <w:r w:rsidRPr="004550C5">
        <w:rPr>
          <w:rFonts w:ascii="Garamond" w:hAnsi="Garamond"/>
          <w:sz w:val="20"/>
        </w:rPr>
        <w:t xml:space="preserve"> </w:t>
      </w:r>
    </w:p>
    <w:p w:rsidR="00443C77" w:rsidRPr="004550C5" w:rsidRDefault="00443C77" w:rsidP="00443C77">
      <w:pPr>
        <w:pStyle w:val="ListParagraph"/>
        <w:ind w:start="50.20pt" w:hanging="14.20pt"/>
        <w:rPr>
          <w:rFonts w:ascii="Garamond" w:hAnsi="Garamond"/>
          <w:sz w:val="20"/>
          <w:szCs w:val="20"/>
        </w:rPr>
      </w:pPr>
      <w:r w:rsidRPr="004550C5">
        <w:rPr>
          <w:rFonts w:ascii="Garamond" w:hAnsi="Garamond"/>
          <w:sz w:val="20"/>
          <w:szCs w:val="20"/>
        </w:rPr>
        <w:t>M</w:t>
      </w:r>
      <w:r>
        <w:rPr>
          <w:rFonts w:ascii="Garamond" w:hAnsi="Garamond"/>
          <w:sz w:val="20"/>
          <w:szCs w:val="20"/>
        </w:rPr>
        <w:t xml:space="preserve">aterial </w:t>
      </w:r>
      <w:r w:rsidRPr="004550C5"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 xml:space="preserve">ransfer </w:t>
      </w:r>
      <w:r w:rsidRPr="004550C5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greement (MTA)</w:t>
      </w:r>
      <w:r w:rsidRPr="004550C5">
        <w:rPr>
          <w:rFonts w:ascii="Garamond" w:hAnsi="Garamond"/>
          <w:sz w:val="20"/>
          <w:szCs w:val="20"/>
        </w:rPr>
        <w:t xml:space="preserve"> – For applicable strains</w:t>
      </w:r>
    </w:p>
    <w:p w:rsidR="004550C5" w:rsidRPr="004550C5" w:rsidRDefault="00443C77" w:rsidP="004550C5">
      <w:pPr>
        <w:ind w:start="50.20pt" w:hanging="14.20pt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Additional requirements for </w:t>
      </w:r>
      <w:r w:rsidR="004550C5">
        <w:rPr>
          <w:rFonts w:ascii="Garamond" w:hAnsi="Garamond" w:cs="Arial"/>
          <w:b/>
          <w:sz w:val="20"/>
          <w:szCs w:val="20"/>
        </w:rPr>
        <w:t>International e</w:t>
      </w:r>
      <w:r w:rsidR="004550C5" w:rsidRPr="004550C5">
        <w:rPr>
          <w:rFonts w:ascii="Garamond" w:hAnsi="Garamond" w:cs="Arial"/>
          <w:b/>
          <w:sz w:val="20"/>
          <w:szCs w:val="20"/>
        </w:rPr>
        <w:t>xport</w:t>
      </w:r>
      <w:r w:rsidR="004550C5">
        <w:rPr>
          <w:rFonts w:ascii="Garamond" w:hAnsi="Garamond" w:cs="Arial"/>
          <w:b/>
          <w:sz w:val="20"/>
          <w:szCs w:val="20"/>
        </w:rPr>
        <w:t>s</w:t>
      </w:r>
    </w:p>
    <w:p w:rsidR="004550C5" w:rsidRPr="004550C5" w:rsidRDefault="004550C5" w:rsidP="004550C5">
      <w:pPr>
        <w:pStyle w:val="ListParagraph"/>
        <w:ind w:start="50.20pt" w:hanging="14.20pt"/>
        <w:rPr>
          <w:rFonts w:ascii="Garamond" w:hAnsi="Garamond"/>
          <w:sz w:val="20"/>
          <w:szCs w:val="20"/>
        </w:rPr>
      </w:pPr>
      <w:r w:rsidRPr="004550C5">
        <w:rPr>
          <w:rFonts w:ascii="Garamond" w:hAnsi="Garamond"/>
          <w:sz w:val="20"/>
          <w:szCs w:val="20"/>
        </w:rPr>
        <w:t xml:space="preserve">Receiver’s Import Permit or confirmation from receiver that </w:t>
      </w:r>
      <w:r w:rsidR="00443C77">
        <w:rPr>
          <w:rFonts w:ascii="Garamond" w:hAnsi="Garamond"/>
          <w:sz w:val="20"/>
          <w:szCs w:val="20"/>
        </w:rPr>
        <w:t xml:space="preserve">this </w:t>
      </w:r>
      <w:r w:rsidRPr="004550C5">
        <w:rPr>
          <w:rFonts w:ascii="Garamond" w:hAnsi="Garamond"/>
          <w:sz w:val="20"/>
          <w:szCs w:val="20"/>
        </w:rPr>
        <w:t>is not required</w:t>
      </w:r>
    </w:p>
    <w:p w:rsidR="004550C5" w:rsidRPr="004550C5" w:rsidRDefault="006C715A" w:rsidP="004550C5">
      <w:pPr>
        <w:pStyle w:val="ListParagraph"/>
        <w:ind w:start="50.20pt" w:hanging="14.20p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Department of Agriculture</w:t>
      </w:r>
      <w:r w:rsidR="004550C5" w:rsidRPr="004550C5">
        <w:rPr>
          <w:rFonts w:ascii="Garamond" w:hAnsi="Garamond"/>
          <w:sz w:val="20"/>
          <w:szCs w:val="20"/>
        </w:rPr>
        <w:t xml:space="preserve"> Export Permit</w:t>
      </w:r>
    </w:p>
    <w:tbl>
      <w:tblPr>
        <w:tblW w:w="511.80pt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4903"/>
        <w:gridCol w:w="5333"/>
      </w:tblGrid>
      <w:tr w:rsidR="004550C5" w:rsidRPr="009218C7" w:rsidTr="00925E68">
        <w:trPr>
          <w:trHeight w:val="397"/>
          <w:jc w:val="center"/>
        </w:trPr>
        <w:tc>
          <w:tcPr>
            <w:tcW w:w="245.15pt" w:type="dxa"/>
            <w:tcBorders>
              <w:top w:val="nil"/>
              <w:bottom w:val="single" w:sz="4" w:space="0" w:color="auto"/>
              <w:end w:val="nil"/>
            </w:tcBorders>
            <w:vAlign w:val="bottom"/>
          </w:tcPr>
          <w:p w:rsidR="004550C5" w:rsidRPr="009218C7" w:rsidRDefault="004550C5" w:rsidP="004B42BA">
            <w:pPr>
              <w:pStyle w:val="Heading2"/>
            </w:pPr>
            <w:r w:rsidRPr="009218C7">
              <w:t>1. Personal Data</w:t>
            </w:r>
          </w:p>
        </w:tc>
        <w:tc>
          <w:tcPr>
            <w:tcW w:w="266.65pt" w:type="dxa"/>
            <w:tcBorders>
              <w:top w:val="nil"/>
              <w:start w:val="nil"/>
              <w:bottom w:val="single" w:sz="4" w:space="0" w:color="auto"/>
            </w:tcBorders>
            <w:noWrap/>
            <w:vAlign w:val="bottom"/>
          </w:tcPr>
          <w:p w:rsidR="004550C5" w:rsidRPr="009218C7" w:rsidRDefault="004550C5" w:rsidP="004B42BA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</w:tc>
      </w:tr>
      <w:tr w:rsidR="004550C5" w:rsidRPr="009218C7" w:rsidTr="00925E68">
        <w:trPr>
          <w:trHeight w:val="397"/>
          <w:jc w:val="center"/>
        </w:trPr>
        <w:tc>
          <w:tcPr>
            <w:tcW w:w="245.1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4550C5" w:rsidRPr="009218C7" w:rsidRDefault="004550C5" w:rsidP="004B42BA">
            <w:pPr>
              <w:jc w:val="end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9218C7">
              <w:rPr>
                <w:rFonts w:ascii="Gill Sans MT" w:hAnsi="Gill Sans MT" w:cs="Arial"/>
                <w:b/>
                <w:bCs/>
                <w:sz w:val="20"/>
                <w:szCs w:val="20"/>
              </w:rPr>
              <w:t>Date of Request</w:t>
            </w:r>
          </w:p>
        </w:tc>
        <w:tc>
          <w:tcPr>
            <w:tcW w:w="266.6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noWrap/>
            <w:vAlign w:val="bottom"/>
          </w:tcPr>
          <w:p w:rsidR="004550C5" w:rsidRPr="004B42BA" w:rsidRDefault="004550C5" w:rsidP="004B42BA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  <w:p w:rsidR="004550C5" w:rsidRPr="004B42BA" w:rsidRDefault="004550C5" w:rsidP="004B42BA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4550C5" w:rsidRPr="009218C7" w:rsidTr="00925E68">
        <w:trPr>
          <w:trHeight w:val="397"/>
          <w:jc w:val="center"/>
        </w:trPr>
        <w:tc>
          <w:tcPr>
            <w:tcW w:w="245.1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4550C5" w:rsidRPr="009218C7" w:rsidRDefault="004550C5" w:rsidP="00E60B6B">
            <w:pPr>
              <w:jc w:val="end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9218C7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Full name of person requesting </w:t>
            </w:r>
            <w:r w:rsidR="00E60B6B">
              <w:rPr>
                <w:rFonts w:ascii="Gill Sans MT" w:hAnsi="Gill Sans MT" w:cs="Arial"/>
                <w:b/>
                <w:bCs/>
                <w:sz w:val="20"/>
                <w:szCs w:val="20"/>
              </w:rPr>
              <w:t>materials</w:t>
            </w:r>
            <w:r w:rsidRPr="009218C7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to be sent</w:t>
            </w:r>
          </w:p>
        </w:tc>
        <w:tc>
          <w:tcPr>
            <w:tcW w:w="266.6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noWrap/>
            <w:vAlign w:val="bottom"/>
          </w:tcPr>
          <w:p w:rsidR="004550C5" w:rsidRPr="004B42BA" w:rsidRDefault="004550C5" w:rsidP="004B42BA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4550C5" w:rsidRPr="009218C7" w:rsidTr="00925E68">
        <w:trPr>
          <w:trHeight w:val="397"/>
          <w:jc w:val="center"/>
        </w:trPr>
        <w:tc>
          <w:tcPr>
            <w:tcW w:w="245.1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4550C5" w:rsidRPr="009218C7" w:rsidRDefault="004550C5" w:rsidP="004B42BA">
            <w:pPr>
              <w:jc w:val="end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9218C7">
              <w:rPr>
                <w:rFonts w:ascii="Gill Sans MT" w:hAnsi="Gill Sans MT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266.6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noWrap/>
            <w:vAlign w:val="bottom"/>
          </w:tcPr>
          <w:p w:rsidR="004550C5" w:rsidRPr="004B42BA" w:rsidRDefault="004550C5" w:rsidP="004B42BA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4550C5" w:rsidRPr="009218C7" w:rsidTr="00925E68">
        <w:trPr>
          <w:trHeight w:val="397"/>
          <w:jc w:val="center"/>
        </w:trPr>
        <w:tc>
          <w:tcPr>
            <w:tcW w:w="245.1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4550C5" w:rsidRPr="009218C7" w:rsidRDefault="004550C5" w:rsidP="004B42BA">
            <w:pPr>
              <w:jc w:val="end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9218C7">
              <w:rPr>
                <w:rFonts w:ascii="Gill Sans MT" w:hAnsi="Gill Sans MT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266.6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noWrap/>
            <w:vAlign w:val="bottom"/>
          </w:tcPr>
          <w:p w:rsidR="004550C5" w:rsidRPr="004B42BA" w:rsidRDefault="004550C5" w:rsidP="004B42BA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4550C5" w:rsidRPr="009218C7" w:rsidTr="00925E68">
        <w:trPr>
          <w:trHeight w:val="397"/>
          <w:jc w:val="center"/>
        </w:trPr>
        <w:tc>
          <w:tcPr>
            <w:tcW w:w="24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550C5" w:rsidRPr="009218C7" w:rsidRDefault="004550C5" w:rsidP="004B42BA">
            <w:pPr>
              <w:jc w:val="end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9218C7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Phone Number </w:t>
            </w:r>
          </w:p>
        </w:tc>
        <w:tc>
          <w:tcPr>
            <w:tcW w:w="266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</w:tcPr>
          <w:p w:rsidR="004550C5" w:rsidRPr="004B42BA" w:rsidRDefault="004550C5" w:rsidP="004B42BA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4550C5" w:rsidRPr="009218C7" w:rsidTr="00925E68">
        <w:trPr>
          <w:trHeight w:val="457"/>
          <w:jc w:val="center"/>
        </w:trPr>
        <w:tc>
          <w:tcPr>
            <w:tcW w:w="245.15pt" w:type="dxa"/>
            <w:tcBorders>
              <w:top w:val="single" w:sz="4" w:space="0" w:color="auto"/>
              <w:bottom w:val="single" w:sz="4" w:space="0" w:color="auto"/>
              <w:end w:val="nil"/>
            </w:tcBorders>
            <w:vAlign w:val="bottom"/>
          </w:tcPr>
          <w:p w:rsidR="004550C5" w:rsidRPr="009218C7" w:rsidRDefault="004550C5" w:rsidP="004B42BA">
            <w:pPr>
              <w:pStyle w:val="Heading2"/>
            </w:pPr>
            <w:r w:rsidRPr="009218C7">
              <w:t>2. Receivers Data</w:t>
            </w:r>
          </w:p>
        </w:tc>
        <w:tc>
          <w:tcPr>
            <w:tcW w:w="266.65pt" w:type="dxa"/>
            <w:tcBorders>
              <w:top w:val="single" w:sz="4" w:space="0" w:color="auto"/>
              <w:start w:val="nil"/>
              <w:bottom w:val="single" w:sz="4" w:space="0" w:color="auto"/>
            </w:tcBorders>
            <w:noWrap/>
            <w:vAlign w:val="bottom"/>
          </w:tcPr>
          <w:p w:rsidR="004550C5" w:rsidRPr="009218C7" w:rsidRDefault="004550C5" w:rsidP="004B42BA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</w:p>
        </w:tc>
      </w:tr>
      <w:tr w:rsidR="004550C5" w:rsidRPr="009218C7" w:rsidTr="00925E68">
        <w:trPr>
          <w:trHeight w:val="397"/>
          <w:jc w:val="center"/>
        </w:trPr>
        <w:tc>
          <w:tcPr>
            <w:tcW w:w="245.1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4550C5" w:rsidRPr="004B42BA" w:rsidRDefault="004550C5" w:rsidP="00E60B6B">
            <w:pPr>
              <w:jc w:val="end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9218C7">
              <w:rPr>
                <w:rFonts w:ascii="Gill Sans MT" w:hAnsi="Gill Sans MT" w:cs="Arial"/>
                <w:b/>
                <w:bCs/>
                <w:sz w:val="20"/>
                <w:szCs w:val="20"/>
              </w:rPr>
              <w:t>Establishment</w:t>
            </w:r>
            <w:r w:rsidR="004B42BA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where </w:t>
            </w:r>
            <w:r w:rsidR="00E60B6B">
              <w:rPr>
                <w:rFonts w:ascii="Gill Sans MT" w:hAnsi="Gill Sans MT" w:cs="Arial"/>
                <w:b/>
                <w:bCs/>
                <w:sz w:val="20"/>
                <w:szCs w:val="20"/>
              </w:rPr>
              <w:t>materials</w:t>
            </w:r>
            <w:r w:rsidR="004B42BA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are to be sent</w:t>
            </w:r>
          </w:p>
        </w:tc>
        <w:tc>
          <w:tcPr>
            <w:tcW w:w="266.6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noWrap/>
            <w:vAlign w:val="bottom"/>
          </w:tcPr>
          <w:p w:rsidR="004550C5" w:rsidRPr="004B42BA" w:rsidRDefault="004550C5" w:rsidP="004B42BA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4550C5" w:rsidRPr="009218C7" w:rsidTr="00925E68">
        <w:trPr>
          <w:trHeight w:val="397"/>
          <w:jc w:val="center"/>
        </w:trPr>
        <w:tc>
          <w:tcPr>
            <w:tcW w:w="245.1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443C77" w:rsidRDefault="004550C5" w:rsidP="004B42BA">
            <w:pPr>
              <w:jc w:val="end"/>
              <w:rPr>
                <w:rFonts w:ascii="Gill Sans MT" w:hAnsi="Gill Sans MT" w:cs="Arial"/>
                <w:bCs/>
                <w:i/>
                <w:sz w:val="20"/>
                <w:szCs w:val="20"/>
              </w:rPr>
            </w:pPr>
            <w:r w:rsidRPr="009218C7">
              <w:rPr>
                <w:rFonts w:ascii="Gill Sans MT" w:hAnsi="Gill Sans MT" w:cs="Arial"/>
                <w:b/>
                <w:bCs/>
                <w:sz w:val="20"/>
                <w:szCs w:val="20"/>
              </w:rPr>
              <w:t>Contact name</w:t>
            </w:r>
            <w:r w:rsidRPr="009218C7">
              <w:rPr>
                <w:rFonts w:ascii="Gill Sans MT" w:hAnsi="Gill Sans MT" w:cs="Arial"/>
                <w:bCs/>
                <w:sz w:val="20"/>
                <w:szCs w:val="20"/>
              </w:rPr>
              <w:t xml:space="preserve"> </w:t>
            </w:r>
          </w:p>
          <w:p w:rsidR="004550C5" w:rsidRPr="00443C77" w:rsidRDefault="00443C77" w:rsidP="00E60B6B">
            <w:pPr>
              <w:jc w:val="end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(</w:t>
            </w:r>
            <w:r w:rsidRPr="00443C77">
              <w:rPr>
                <w:rFonts w:ascii="Garamond" w:hAnsi="Garamond" w:cs="Arial"/>
                <w:bCs/>
                <w:sz w:val="20"/>
                <w:szCs w:val="20"/>
              </w:rPr>
              <w:t>P</w:t>
            </w:r>
            <w:r w:rsidR="004550C5" w:rsidRPr="00443C77">
              <w:rPr>
                <w:rFonts w:ascii="Garamond" w:hAnsi="Garamond" w:cs="Arial"/>
                <w:bCs/>
                <w:sz w:val="20"/>
                <w:szCs w:val="20"/>
              </w:rPr>
              <w:t xml:space="preserve">erson receiving </w:t>
            </w:r>
            <w:r w:rsidR="00E60B6B">
              <w:rPr>
                <w:rFonts w:ascii="Garamond" w:hAnsi="Garamond" w:cs="Arial"/>
                <w:bCs/>
                <w:sz w:val="20"/>
                <w:szCs w:val="20"/>
              </w:rPr>
              <w:t>materials</w:t>
            </w:r>
            <w:r w:rsidR="004550C5" w:rsidRPr="00443C77">
              <w:rPr>
                <w:rFonts w:ascii="Garamond" w:hAnsi="Garamond" w:cs="Arial"/>
                <w:bCs/>
                <w:sz w:val="20"/>
                <w:szCs w:val="20"/>
              </w:rPr>
              <w:t xml:space="preserve"> from courier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>)</w:t>
            </w:r>
          </w:p>
        </w:tc>
        <w:tc>
          <w:tcPr>
            <w:tcW w:w="266.6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noWrap/>
            <w:vAlign w:val="bottom"/>
          </w:tcPr>
          <w:p w:rsidR="004550C5" w:rsidRPr="004B42BA" w:rsidRDefault="004550C5" w:rsidP="004B42BA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4550C5" w:rsidRPr="009218C7" w:rsidTr="00925E68">
        <w:trPr>
          <w:trHeight w:val="397"/>
          <w:jc w:val="center"/>
        </w:trPr>
        <w:tc>
          <w:tcPr>
            <w:tcW w:w="245.1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4550C5" w:rsidRPr="009218C7" w:rsidRDefault="004550C5" w:rsidP="004B42BA">
            <w:pPr>
              <w:jc w:val="end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9218C7">
              <w:rPr>
                <w:rFonts w:ascii="Gill Sans MT" w:hAnsi="Gill Sans MT" w:cs="Arial"/>
                <w:b/>
                <w:bCs/>
                <w:sz w:val="20"/>
                <w:szCs w:val="20"/>
              </w:rPr>
              <w:t>Contact’s phone number</w:t>
            </w:r>
          </w:p>
        </w:tc>
        <w:tc>
          <w:tcPr>
            <w:tcW w:w="266.6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noWrap/>
            <w:vAlign w:val="bottom"/>
          </w:tcPr>
          <w:p w:rsidR="004550C5" w:rsidRPr="004B42BA" w:rsidRDefault="004550C5" w:rsidP="004B42BA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4550C5" w:rsidRPr="009218C7" w:rsidTr="00925E68">
        <w:trPr>
          <w:trHeight w:val="397"/>
          <w:jc w:val="center"/>
        </w:trPr>
        <w:tc>
          <w:tcPr>
            <w:tcW w:w="245.1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4550C5" w:rsidRPr="009218C7" w:rsidRDefault="004550C5" w:rsidP="004B42BA">
            <w:pPr>
              <w:jc w:val="end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9218C7">
              <w:rPr>
                <w:rFonts w:ascii="Gill Sans MT" w:hAnsi="Gill Sans MT" w:cs="Arial"/>
                <w:b/>
                <w:bCs/>
                <w:sz w:val="20"/>
                <w:szCs w:val="20"/>
              </w:rPr>
              <w:t>Contact’s Email Address</w:t>
            </w:r>
          </w:p>
        </w:tc>
        <w:tc>
          <w:tcPr>
            <w:tcW w:w="266.6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noWrap/>
            <w:vAlign w:val="bottom"/>
          </w:tcPr>
          <w:p w:rsidR="004550C5" w:rsidRPr="004B42BA" w:rsidRDefault="004550C5" w:rsidP="004B42BA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4550C5" w:rsidRPr="009218C7" w:rsidTr="00925E68">
        <w:trPr>
          <w:trHeight w:val="360"/>
          <w:jc w:val="center"/>
        </w:trPr>
        <w:tc>
          <w:tcPr>
            <w:tcW w:w="245.1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4550C5" w:rsidRPr="009218C7" w:rsidRDefault="004550C5" w:rsidP="004B42BA">
            <w:pPr>
              <w:jc w:val="end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9218C7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Exact Building Address </w:t>
            </w:r>
            <w:r w:rsidR="00E60B6B">
              <w:rPr>
                <w:rFonts w:ascii="Gill Sans MT" w:hAnsi="Gill Sans MT" w:cs="Arial"/>
                <w:b/>
                <w:bCs/>
                <w:sz w:val="20"/>
                <w:szCs w:val="20"/>
              </w:rPr>
              <w:t>for delivery</w:t>
            </w:r>
            <w:r w:rsidRPr="009218C7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</w:t>
            </w:r>
          </w:p>
          <w:p w:rsidR="004550C5" w:rsidRPr="00443C77" w:rsidRDefault="00443C77" w:rsidP="004B42BA">
            <w:pPr>
              <w:jc w:val="end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(T</w:t>
            </w:r>
            <w:r w:rsidR="004550C5" w:rsidRPr="00443C77">
              <w:rPr>
                <w:rFonts w:ascii="Garamond" w:hAnsi="Garamond" w:cs="Arial"/>
                <w:bCs/>
                <w:sz w:val="20"/>
                <w:szCs w:val="20"/>
              </w:rPr>
              <w:t>o assist couriers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>)</w:t>
            </w:r>
          </w:p>
        </w:tc>
        <w:tc>
          <w:tcPr>
            <w:tcW w:w="266.6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noWrap/>
            <w:vAlign w:val="bottom"/>
          </w:tcPr>
          <w:p w:rsidR="004550C5" w:rsidRPr="004B42BA" w:rsidRDefault="004550C5" w:rsidP="004B42BA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  <w:p w:rsidR="004550C5" w:rsidRPr="004B42BA" w:rsidRDefault="004550C5" w:rsidP="004B42BA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4550C5" w:rsidRPr="009218C7" w:rsidTr="00925E68">
        <w:trPr>
          <w:trHeight w:val="397"/>
          <w:jc w:val="center"/>
        </w:trPr>
        <w:tc>
          <w:tcPr>
            <w:tcW w:w="24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550C5" w:rsidRPr="009218C7" w:rsidRDefault="004550C5" w:rsidP="004B42BA">
            <w:pPr>
              <w:jc w:val="end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9218C7">
              <w:rPr>
                <w:rFonts w:ascii="Gill Sans MT" w:hAnsi="Gill Sans MT" w:cs="Arial"/>
                <w:b/>
                <w:bCs/>
                <w:sz w:val="20"/>
                <w:szCs w:val="20"/>
              </w:rPr>
              <w:t>Material Transfer Agreement (MTA) Approved</w:t>
            </w:r>
          </w:p>
          <w:p w:rsidR="004550C5" w:rsidRPr="00443C77" w:rsidRDefault="004550C5" w:rsidP="00E60B6B">
            <w:pPr>
              <w:jc w:val="end"/>
              <w:rPr>
                <w:rFonts w:ascii="Garamond" w:hAnsi="Garamond" w:cs="Arial"/>
                <w:bCs/>
                <w:sz w:val="20"/>
                <w:szCs w:val="20"/>
              </w:rPr>
            </w:pPr>
            <w:r w:rsidRPr="00443C77">
              <w:rPr>
                <w:rFonts w:ascii="Garamond" w:hAnsi="Garamond" w:cs="Arial"/>
                <w:bCs/>
                <w:sz w:val="20"/>
                <w:szCs w:val="20"/>
              </w:rPr>
              <w:t xml:space="preserve">Please attach </w:t>
            </w:r>
          </w:p>
        </w:tc>
        <w:tc>
          <w:tcPr>
            <w:tcW w:w="266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</w:tcPr>
          <w:p w:rsidR="004550C5" w:rsidRPr="004B42BA" w:rsidRDefault="004550C5" w:rsidP="004B42BA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4550C5" w:rsidRPr="009218C7" w:rsidTr="00925E68">
        <w:trPr>
          <w:trHeight w:val="397"/>
          <w:jc w:val="center"/>
        </w:trPr>
        <w:tc>
          <w:tcPr>
            <w:tcW w:w="245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4550C5" w:rsidRPr="009218C7" w:rsidRDefault="004550C5" w:rsidP="004B42BA">
            <w:pPr>
              <w:pStyle w:val="Heading2"/>
            </w:pPr>
            <w:r w:rsidRPr="009218C7">
              <w:t>3. Strain Data</w:t>
            </w:r>
          </w:p>
        </w:tc>
        <w:tc>
          <w:tcPr>
            <w:tcW w:w="266.65pt" w:type="dxa"/>
            <w:tcBorders>
              <w:top w:val="single" w:sz="4" w:space="0" w:color="auto"/>
              <w:start w:val="nil"/>
              <w:end w:val="nil"/>
            </w:tcBorders>
            <w:noWrap/>
            <w:vAlign w:val="bottom"/>
          </w:tcPr>
          <w:p w:rsidR="004550C5" w:rsidRPr="009218C7" w:rsidRDefault="004550C5" w:rsidP="004B42BA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</w:p>
        </w:tc>
      </w:tr>
      <w:tr w:rsidR="004550C5" w:rsidRPr="009218C7" w:rsidTr="00925E68">
        <w:trPr>
          <w:trHeight w:val="397"/>
          <w:jc w:val="center"/>
        </w:trPr>
        <w:tc>
          <w:tcPr>
            <w:tcW w:w="24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550C5" w:rsidRPr="004B42BA" w:rsidRDefault="004550C5" w:rsidP="004B42BA">
            <w:pPr>
              <w:jc w:val="end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4B42BA">
              <w:rPr>
                <w:rFonts w:ascii="Gill Sans MT" w:hAnsi="Gill Sans MT" w:cs="Arial"/>
                <w:b/>
                <w:bCs/>
                <w:sz w:val="20"/>
                <w:szCs w:val="20"/>
              </w:rPr>
              <w:t>Full Nomenclature</w:t>
            </w:r>
          </w:p>
        </w:tc>
        <w:tc>
          <w:tcPr>
            <w:tcW w:w="266.6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noWrap/>
            <w:vAlign w:val="bottom"/>
          </w:tcPr>
          <w:p w:rsidR="004550C5" w:rsidRPr="004B42BA" w:rsidRDefault="004550C5" w:rsidP="004B42BA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4F7" w:rsidRPr="009218C7" w:rsidTr="00925E68">
        <w:trPr>
          <w:trHeight w:val="397"/>
          <w:jc w:val="center"/>
        </w:trPr>
        <w:tc>
          <w:tcPr>
            <w:tcW w:w="24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214F7" w:rsidRPr="004B42BA" w:rsidRDefault="009214F7" w:rsidP="004B42BA">
            <w:pPr>
              <w:jc w:val="end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t>Strain Nickname</w:t>
            </w:r>
          </w:p>
        </w:tc>
        <w:tc>
          <w:tcPr>
            <w:tcW w:w="266.6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noWrap/>
            <w:vAlign w:val="bottom"/>
          </w:tcPr>
          <w:p w:rsidR="009214F7" w:rsidRPr="004B42BA" w:rsidRDefault="009214F7" w:rsidP="004B42BA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4F7" w:rsidRPr="009218C7" w:rsidTr="00925E68">
        <w:trPr>
          <w:trHeight w:val="397"/>
          <w:jc w:val="center"/>
        </w:trPr>
        <w:tc>
          <w:tcPr>
            <w:tcW w:w="24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214F7" w:rsidRDefault="009214F7" w:rsidP="004B42BA">
            <w:pPr>
              <w:jc w:val="end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t>APB ID #</w:t>
            </w:r>
          </w:p>
        </w:tc>
        <w:tc>
          <w:tcPr>
            <w:tcW w:w="266.6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noWrap/>
            <w:vAlign w:val="bottom"/>
          </w:tcPr>
          <w:p w:rsidR="009214F7" w:rsidRPr="004B42BA" w:rsidRDefault="009214F7" w:rsidP="004B42BA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4550C5" w:rsidRPr="009218C7" w:rsidTr="00925E68">
        <w:trPr>
          <w:trHeight w:val="397"/>
          <w:jc w:val="center"/>
        </w:trPr>
        <w:tc>
          <w:tcPr>
            <w:tcW w:w="24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550C5" w:rsidRPr="004B42BA" w:rsidRDefault="004550C5" w:rsidP="004B42BA">
            <w:pPr>
              <w:jc w:val="end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4B42BA">
              <w:rPr>
                <w:rFonts w:ascii="Gill Sans MT" w:hAnsi="Gill Sans MT" w:cs="Arial"/>
                <w:b/>
                <w:bCs/>
                <w:sz w:val="20"/>
                <w:szCs w:val="20"/>
              </w:rPr>
              <w:t>Background strain</w:t>
            </w:r>
          </w:p>
        </w:tc>
        <w:tc>
          <w:tcPr>
            <w:tcW w:w="266.6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noWrap/>
            <w:vAlign w:val="bottom"/>
          </w:tcPr>
          <w:p w:rsidR="004550C5" w:rsidRPr="004B42BA" w:rsidRDefault="004550C5" w:rsidP="004B42BA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4550C5" w:rsidRPr="009218C7" w:rsidTr="00925E68">
        <w:trPr>
          <w:trHeight w:val="397"/>
          <w:jc w:val="center"/>
        </w:trPr>
        <w:tc>
          <w:tcPr>
            <w:tcW w:w="24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B42BA" w:rsidRDefault="004B42BA" w:rsidP="004B42BA">
            <w:pPr>
              <w:jc w:val="end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Basic genetic modification </w:t>
            </w:r>
          </w:p>
          <w:p w:rsidR="004550C5" w:rsidRPr="004B42BA" w:rsidRDefault="004B42BA" w:rsidP="004B42BA">
            <w:pPr>
              <w:jc w:val="end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4B42BA">
              <w:rPr>
                <w:rFonts w:ascii="Garamond" w:hAnsi="Garamond"/>
                <w:sz w:val="20"/>
                <w:szCs w:val="20"/>
              </w:rPr>
              <w:t>e</w:t>
            </w:r>
            <w:r w:rsidR="004550C5" w:rsidRPr="004B42BA">
              <w:rPr>
                <w:rFonts w:ascii="Garamond" w:hAnsi="Garamond"/>
                <w:sz w:val="20"/>
                <w:szCs w:val="20"/>
              </w:rPr>
              <w:t>g: KO; KI; Tg</w:t>
            </w:r>
          </w:p>
        </w:tc>
        <w:tc>
          <w:tcPr>
            <w:tcW w:w="266.6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noWrap/>
            <w:vAlign w:val="bottom"/>
          </w:tcPr>
          <w:p w:rsidR="004550C5" w:rsidRPr="004B42BA" w:rsidRDefault="004550C5" w:rsidP="004B42BA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4B42BA" w:rsidRPr="009218C7" w:rsidTr="004B42BA">
        <w:trPr>
          <w:trHeight w:val="397"/>
          <w:jc w:val="center"/>
        </w:trPr>
        <w:tc>
          <w:tcPr>
            <w:tcW w:w="245.15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:rsidR="004B42BA" w:rsidRPr="004B42BA" w:rsidRDefault="004B42BA" w:rsidP="007D6DDF">
            <w:pPr>
              <w:pStyle w:val="Heading2"/>
            </w:pPr>
            <w:r w:rsidRPr="004B42BA">
              <w:lastRenderedPageBreak/>
              <w:t xml:space="preserve">4. Ethical </w:t>
            </w:r>
            <w:r w:rsidR="007D6DDF">
              <w:t>and</w:t>
            </w:r>
            <w:r w:rsidRPr="004B42BA">
              <w:t xml:space="preserve"> OGTR</w:t>
            </w:r>
            <w:r>
              <w:t xml:space="preserve"> A</w:t>
            </w:r>
            <w:r w:rsidRPr="004B42BA">
              <w:t>pproval</w:t>
            </w:r>
          </w:p>
        </w:tc>
        <w:tc>
          <w:tcPr>
            <w:tcW w:w="266.65pt" w:type="dxa"/>
            <w:tcBorders>
              <w:top w:val="nil"/>
              <w:start w:val="nil"/>
              <w:end w:val="nil"/>
            </w:tcBorders>
            <w:noWrap/>
            <w:vAlign w:val="bottom"/>
          </w:tcPr>
          <w:p w:rsidR="004B42BA" w:rsidRPr="009218C7" w:rsidRDefault="004B42BA" w:rsidP="00925E68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</w:p>
        </w:tc>
      </w:tr>
      <w:tr w:rsidR="004B42BA" w:rsidRPr="009218C7" w:rsidTr="007D6DDF">
        <w:trPr>
          <w:trHeight w:val="503"/>
          <w:jc w:val="center"/>
        </w:trPr>
        <w:tc>
          <w:tcPr>
            <w:tcW w:w="24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D6DDF" w:rsidRDefault="004B42BA" w:rsidP="007D6DDF">
            <w:pPr>
              <w:jc w:val="end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9218C7">
              <w:rPr>
                <w:rFonts w:ascii="Gill Sans MT" w:hAnsi="Gill Sans MT" w:cs="Arial"/>
                <w:b/>
                <w:bCs/>
                <w:sz w:val="20"/>
                <w:szCs w:val="20"/>
              </w:rPr>
              <w:t>AEEC</w:t>
            </w:r>
            <w:r w:rsidR="007D6DDF">
              <w:rPr>
                <w:rFonts w:ascii="Gill Sans MT" w:hAnsi="Gill Sans MT" w:cs="Arial"/>
                <w:b/>
                <w:bCs/>
                <w:sz w:val="20"/>
                <w:szCs w:val="20"/>
              </w:rPr>
              <w:t>/Ethics</w:t>
            </w:r>
            <w:r w:rsidRPr="009218C7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Protocol </w:t>
            </w:r>
            <w:r w:rsidR="007D6DDF">
              <w:rPr>
                <w:rFonts w:ascii="Gill Sans MT" w:hAnsi="Gill Sans MT" w:cs="Arial"/>
                <w:b/>
                <w:bCs/>
                <w:sz w:val="20"/>
                <w:szCs w:val="20"/>
              </w:rPr>
              <w:t>#</w:t>
            </w:r>
          </w:p>
          <w:p w:rsidR="004B42BA" w:rsidRPr="009218C7" w:rsidRDefault="007D6DDF" w:rsidP="00E60B6B">
            <w:pPr>
              <w:jc w:val="end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t>for</w:t>
            </w:r>
            <w:r w:rsidR="004B42BA" w:rsidRPr="009218C7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the use of the </w:t>
            </w:r>
            <w:r w:rsidR="00E60B6B">
              <w:rPr>
                <w:rFonts w:ascii="Gill Sans MT" w:hAnsi="Gill Sans MT" w:cs="Arial"/>
                <w:b/>
                <w:bCs/>
                <w:sz w:val="20"/>
                <w:szCs w:val="20"/>
              </w:rPr>
              <w:t>materials</w:t>
            </w:r>
            <w:r w:rsidR="004B42BA" w:rsidRPr="009218C7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in the importing facility</w:t>
            </w:r>
          </w:p>
        </w:tc>
        <w:tc>
          <w:tcPr>
            <w:tcW w:w="266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</w:tcPr>
          <w:p w:rsidR="004B42BA" w:rsidRPr="007D6DDF" w:rsidRDefault="004B42BA" w:rsidP="00925E68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4B42BA" w:rsidRPr="009218C7" w:rsidTr="007D6DDF">
        <w:trPr>
          <w:trHeight w:val="750"/>
          <w:jc w:val="center"/>
        </w:trPr>
        <w:tc>
          <w:tcPr>
            <w:tcW w:w="24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D6DDF" w:rsidRDefault="004B42BA" w:rsidP="00925E68">
            <w:pPr>
              <w:jc w:val="end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Importing researcher’s </w:t>
            </w:r>
            <w:r w:rsidRPr="009218C7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NLRD </w:t>
            </w:r>
            <w:r w:rsidR="00443C77">
              <w:rPr>
                <w:rFonts w:ascii="Gill Sans MT" w:hAnsi="Gill Sans MT" w:cs="Arial"/>
                <w:b/>
                <w:bCs/>
                <w:sz w:val="20"/>
                <w:szCs w:val="20"/>
              </w:rPr>
              <w:t>#</w:t>
            </w:r>
            <w:r w:rsidRPr="009218C7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for GMO’s</w:t>
            </w:r>
          </w:p>
          <w:p w:rsidR="004B42BA" w:rsidRPr="009218C7" w:rsidRDefault="007D6DDF" w:rsidP="00925E68">
            <w:pPr>
              <w:jc w:val="end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(For </w:t>
            </w:r>
            <w:r w:rsidRPr="007D6DDF">
              <w:rPr>
                <w:rFonts w:ascii="Garamond" w:hAnsi="Garamond" w:cs="Arial"/>
                <w:bCs/>
                <w:sz w:val="20"/>
                <w:szCs w:val="20"/>
              </w:rPr>
              <w:t>Domestic export only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>)</w:t>
            </w:r>
            <w:r w:rsidR="004B42BA" w:rsidRPr="009218C7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6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</w:tcPr>
          <w:p w:rsidR="004B42BA" w:rsidRPr="007D6DDF" w:rsidRDefault="004B42BA" w:rsidP="00925E68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4B42BA" w:rsidRPr="009218C7" w:rsidTr="007D6DDF">
        <w:trPr>
          <w:trHeight w:val="618"/>
          <w:jc w:val="center"/>
        </w:trPr>
        <w:tc>
          <w:tcPr>
            <w:tcW w:w="24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B42BA" w:rsidRDefault="004B42BA" w:rsidP="00925E68">
            <w:pPr>
              <w:jc w:val="end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9218C7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PC2 </w:t>
            </w:r>
            <w:r w:rsidR="00443C77">
              <w:rPr>
                <w:rFonts w:ascii="Gill Sans MT" w:hAnsi="Gill Sans MT" w:cs="Arial"/>
                <w:b/>
                <w:bCs/>
                <w:sz w:val="20"/>
                <w:szCs w:val="20"/>
              </w:rPr>
              <w:t>#</w:t>
            </w:r>
            <w:r w:rsidRPr="009218C7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of the Receiving Facility</w:t>
            </w:r>
          </w:p>
          <w:p w:rsidR="007D6DDF" w:rsidRPr="007D6DDF" w:rsidRDefault="007D6DDF" w:rsidP="00925E68">
            <w:pPr>
              <w:jc w:val="end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(For </w:t>
            </w:r>
            <w:r w:rsidRPr="007D6DDF">
              <w:rPr>
                <w:rFonts w:ascii="Garamond" w:hAnsi="Garamond" w:cs="Arial"/>
                <w:bCs/>
                <w:sz w:val="20"/>
                <w:szCs w:val="20"/>
              </w:rPr>
              <w:t>Domestic export only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>)</w:t>
            </w:r>
          </w:p>
        </w:tc>
        <w:tc>
          <w:tcPr>
            <w:tcW w:w="266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</w:tcPr>
          <w:p w:rsidR="004B42BA" w:rsidRPr="007D6DDF" w:rsidRDefault="004B42BA" w:rsidP="00925E68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4B42BA" w:rsidRPr="009218C7" w:rsidTr="00925E68">
        <w:trPr>
          <w:trHeight w:val="397"/>
          <w:jc w:val="center"/>
        </w:trPr>
        <w:tc>
          <w:tcPr>
            <w:tcW w:w="245.15pt" w:type="dxa"/>
            <w:tcBorders>
              <w:top w:val="single" w:sz="4" w:space="0" w:color="auto"/>
              <w:bottom w:val="single" w:sz="4" w:space="0" w:color="auto"/>
              <w:end w:val="nil"/>
            </w:tcBorders>
            <w:vAlign w:val="bottom"/>
          </w:tcPr>
          <w:p w:rsidR="004B42BA" w:rsidRPr="009218C7" w:rsidRDefault="004B42BA" w:rsidP="004B42BA">
            <w:pPr>
              <w:pStyle w:val="Heading2"/>
              <w:rPr>
                <w:sz w:val="20"/>
              </w:rPr>
            </w:pPr>
            <w:r w:rsidRPr="009218C7">
              <w:t>5.</w:t>
            </w:r>
            <w:r>
              <w:t xml:space="preserve"> </w:t>
            </w:r>
            <w:r w:rsidRPr="009218C7">
              <w:t>Cost Recovery Data</w:t>
            </w:r>
          </w:p>
        </w:tc>
        <w:tc>
          <w:tcPr>
            <w:tcW w:w="266.65pt" w:type="dxa"/>
            <w:tcBorders>
              <w:top w:val="single" w:sz="4" w:space="0" w:color="auto"/>
              <w:start w:val="nil"/>
              <w:bottom w:val="single" w:sz="4" w:space="0" w:color="auto"/>
            </w:tcBorders>
            <w:noWrap/>
            <w:vAlign w:val="bottom"/>
          </w:tcPr>
          <w:p w:rsidR="004B42BA" w:rsidRPr="009218C7" w:rsidRDefault="004B42BA" w:rsidP="00925E68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</w:p>
        </w:tc>
      </w:tr>
      <w:tr w:rsidR="004B42BA" w:rsidRPr="009218C7" w:rsidTr="00925E68">
        <w:trPr>
          <w:trHeight w:val="397"/>
          <w:jc w:val="center"/>
        </w:trPr>
        <w:tc>
          <w:tcPr>
            <w:tcW w:w="245.1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7D6DDF" w:rsidRDefault="004B42BA" w:rsidP="004B42BA">
            <w:pPr>
              <w:jc w:val="end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9218C7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Who is </w:t>
            </w: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t>responsible for shipping costs</w:t>
            </w:r>
            <w:r w:rsidR="00443C77">
              <w:rPr>
                <w:rFonts w:ascii="Gill Sans MT" w:hAnsi="Gill Sans MT" w:cs="Arial"/>
                <w:b/>
                <w:bCs/>
                <w:sz w:val="20"/>
                <w:szCs w:val="20"/>
              </w:rPr>
              <w:t>?</w:t>
            </w:r>
          </w:p>
          <w:p w:rsidR="007D6DDF" w:rsidRPr="00443C77" w:rsidRDefault="004B42BA" w:rsidP="004B42BA">
            <w:pPr>
              <w:jc w:val="end"/>
              <w:rPr>
                <w:rFonts w:ascii="Garamond" w:hAnsi="Garamond" w:cs="Arial"/>
                <w:bCs/>
                <w:sz w:val="20"/>
                <w:szCs w:val="20"/>
              </w:rPr>
            </w:pPr>
            <w:r w:rsidRPr="00443C77">
              <w:rPr>
                <w:rFonts w:ascii="Garamond" w:hAnsi="Garamond" w:cs="Arial"/>
                <w:bCs/>
                <w:sz w:val="20"/>
                <w:szCs w:val="20"/>
              </w:rPr>
              <w:t xml:space="preserve"> - </w:t>
            </w:r>
            <w:r w:rsidR="007D6DDF" w:rsidRPr="00443C77">
              <w:rPr>
                <w:rFonts w:ascii="Garamond" w:hAnsi="Garamond" w:cs="Arial"/>
                <w:bCs/>
                <w:sz w:val="20"/>
                <w:szCs w:val="20"/>
              </w:rPr>
              <w:t>Consumables</w:t>
            </w:r>
            <w:r w:rsidRPr="00443C77">
              <w:rPr>
                <w:rFonts w:ascii="Garamond" w:hAnsi="Garamond" w:cs="Arial"/>
                <w:bCs/>
                <w:sz w:val="20"/>
                <w:szCs w:val="20"/>
              </w:rPr>
              <w:t xml:space="preserve">, </w:t>
            </w:r>
            <w:r w:rsidR="00A763C0">
              <w:rPr>
                <w:rFonts w:ascii="Garamond" w:hAnsi="Garamond" w:cs="Arial"/>
                <w:bCs/>
                <w:sz w:val="20"/>
                <w:szCs w:val="20"/>
              </w:rPr>
              <w:t xml:space="preserve">processing, </w:t>
            </w:r>
            <w:r w:rsidRPr="00443C77">
              <w:rPr>
                <w:rFonts w:ascii="Garamond" w:hAnsi="Garamond" w:cs="Arial"/>
                <w:bCs/>
                <w:sz w:val="20"/>
                <w:szCs w:val="20"/>
              </w:rPr>
              <w:t xml:space="preserve">courier, </w:t>
            </w:r>
            <w:r w:rsidR="007D6DDF" w:rsidRPr="00443C77">
              <w:rPr>
                <w:rFonts w:ascii="Garamond" w:hAnsi="Garamond" w:cs="Arial"/>
                <w:bCs/>
                <w:sz w:val="20"/>
                <w:szCs w:val="20"/>
              </w:rPr>
              <w:t xml:space="preserve">and documentation </w:t>
            </w:r>
          </w:p>
          <w:p w:rsidR="004B42BA" w:rsidRPr="007D6DDF" w:rsidRDefault="007D6DDF" w:rsidP="004B42BA">
            <w:pPr>
              <w:jc w:val="end"/>
              <w:rPr>
                <w:rFonts w:ascii="Garamond" w:hAnsi="Garamond" w:cs="Arial"/>
                <w:bCs/>
                <w:sz w:val="20"/>
                <w:szCs w:val="20"/>
              </w:rPr>
            </w:pPr>
            <w:r w:rsidRPr="007D6DDF">
              <w:rPr>
                <w:rFonts w:ascii="Garamond" w:hAnsi="Garamond" w:cs="Arial"/>
                <w:bCs/>
                <w:sz w:val="20"/>
                <w:szCs w:val="20"/>
              </w:rPr>
              <w:t>Please provide their full details below</w:t>
            </w:r>
          </w:p>
        </w:tc>
        <w:tc>
          <w:tcPr>
            <w:tcW w:w="266.6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noWrap/>
            <w:vAlign w:val="bottom"/>
          </w:tcPr>
          <w:p w:rsidR="004B42BA" w:rsidRPr="009218C7" w:rsidRDefault="004B42BA" w:rsidP="00925E68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</w:p>
        </w:tc>
      </w:tr>
      <w:tr w:rsidR="004B42BA" w:rsidRPr="009218C7" w:rsidTr="00925E68">
        <w:trPr>
          <w:trHeight w:val="397"/>
          <w:jc w:val="center"/>
        </w:trPr>
        <w:tc>
          <w:tcPr>
            <w:tcW w:w="245.1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4B42BA" w:rsidRPr="009218C7" w:rsidRDefault="007D6DDF" w:rsidP="00925E68">
            <w:pPr>
              <w:jc w:val="end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Shipping </w:t>
            </w:r>
            <w:r w:rsidR="004B42BA" w:rsidRPr="009218C7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Invoice Details </w:t>
            </w:r>
          </w:p>
          <w:p w:rsidR="004B42BA" w:rsidRPr="00443C77" w:rsidRDefault="004B42BA" w:rsidP="004B42BA">
            <w:pPr>
              <w:jc w:val="end"/>
              <w:rPr>
                <w:rFonts w:ascii="Garamond" w:hAnsi="Garamond" w:cs="Arial"/>
                <w:bCs/>
                <w:sz w:val="20"/>
                <w:szCs w:val="20"/>
              </w:rPr>
            </w:pPr>
            <w:r w:rsidRPr="00443C77">
              <w:rPr>
                <w:rFonts w:ascii="Garamond" w:hAnsi="Garamond" w:cs="Arial"/>
                <w:bCs/>
                <w:sz w:val="20"/>
                <w:szCs w:val="20"/>
              </w:rPr>
              <w:t>Please supply FULL details for invoicing:</w:t>
            </w:r>
          </w:p>
          <w:p w:rsidR="004B42BA" w:rsidRPr="009218C7" w:rsidRDefault="009214F7" w:rsidP="009214F7">
            <w:pPr>
              <w:jc w:val="end"/>
              <w:rPr>
                <w:rFonts w:ascii="Gill Sans MT" w:hAnsi="Gill Sans MT" w:cs="Arial"/>
                <w:bCs/>
                <w:i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Contact Name,</w:t>
            </w:r>
            <w:r w:rsidR="004B42BA" w:rsidRPr="00443C77">
              <w:rPr>
                <w:rFonts w:ascii="Garamond" w:hAnsi="Garamond" w:cs="Arial"/>
                <w:bCs/>
                <w:sz w:val="20"/>
                <w:szCs w:val="20"/>
              </w:rPr>
              <w:t xml:space="preserve"> Email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 &amp; </w:t>
            </w:r>
            <w:r w:rsidR="007D6DDF" w:rsidRPr="00443C77">
              <w:rPr>
                <w:rFonts w:ascii="Garamond" w:hAnsi="Garamond" w:cs="Arial"/>
                <w:bCs/>
                <w:sz w:val="20"/>
                <w:szCs w:val="20"/>
              </w:rPr>
              <w:t>Phone</w:t>
            </w:r>
          </w:p>
        </w:tc>
        <w:tc>
          <w:tcPr>
            <w:tcW w:w="266.6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noWrap/>
            <w:vAlign w:val="bottom"/>
          </w:tcPr>
          <w:p w:rsidR="004B42BA" w:rsidRPr="009218C7" w:rsidRDefault="004B42BA" w:rsidP="00925E68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</w:p>
        </w:tc>
      </w:tr>
      <w:tr w:rsidR="007D6DDF" w:rsidRPr="009218C7" w:rsidTr="007D6DDF">
        <w:trPr>
          <w:trHeight w:val="397"/>
          <w:jc w:val="center"/>
        </w:trPr>
        <w:tc>
          <w:tcPr>
            <w:tcW w:w="245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bottom"/>
          </w:tcPr>
          <w:p w:rsidR="007D6DDF" w:rsidRPr="009218C7" w:rsidRDefault="007D6DDF" w:rsidP="00925E68">
            <w:pPr>
              <w:rPr>
                <w:rFonts w:ascii="Gill Sans MT" w:hAnsi="Gill Sans MT" w:cs="Arial"/>
                <w:b/>
                <w:bCs/>
                <w:smallCaps/>
              </w:rPr>
            </w:pPr>
          </w:p>
        </w:tc>
        <w:tc>
          <w:tcPr>
            <w:tcW w:w="266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noWrap/>
            <w:vAlign w:val="bottom"/>
          </w:tcPr>
          <w:p w:rsidR="007D6DDF" w:rsidRPr="009218C7" w:rsidRDefault="007D6DDF" w:rsidP="00925E68">
            <w:pPr>
              <w:rPr>
                <w:rFonts w:ascii="Gill Sans MT" w:hAnsi="Gill Sans MT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4B42BA" w:rsidRPr="009218C7" w:rsidTr="007D6DDF">
        <w:trPr>
          <w:trHeight w:val="397"/>
          <w:jc w:val="center"/>
        </w:trPr>
        <w:tc>
          <w:tcPr>
            <w:tcW w:w="24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nil"/>
            </w:tcBorders>
            <w:vAlign w:val="bottom"/>
          </w:tcPr>
          <w:p w:rsidR="004B42BA" w:rsidRPr="009218C7" w:rsidRDefault="007D6DDF" w:rsidP="00925E68">
            <w:pPr>
              <w:rPr>
                <w:rFonts w:ascii="Gill Sans MT" w:hAnsi="Gill Sans MT" w:cs="Arial"/>
                <w:b/>
                <w:bCs/>
                <w:smallCaps/>
              </w:rPr>
            </w:pPr>
            <w:r>
              <w:rPr>
                <w:rFonts w:ascii="Gill Sans MT" w:hAnsi="Gill Sans MT" w:cs="Arial"/>
                <w:b/>
                <w:bCs/>
                <w:smallCaps/>
              </w:rPr>
              <w:t xml:space="preserve">Additional </w:t>
            </w:r>
            <w:r w:rsidR="004B42BA" w:rsidRPr="009218C7">
              <w:rPr>
                <w:rFonts w:ascii="Gill Sans MT" w:hAnsi="Gill Sans MT" w:cs="Arial"/>
                <w:b/>
                <w:bCs/>
                <w:smallCaps/>
              </w:rPr>
              <w:t>Comments</w:t>
            </w:r>
          </w:p>
        </w:tc>
        <w:tc>
          <w:tcPr>
            <w:tcW w:w="26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</w:tcPr>
          <w:p w:rsidR="004B42BA" w:rsidRPr="009218C7" w:rsidRDefault="004B42BA" w:rsidP="00925E68">
            <w:pPr>
              <w:rPr>
                <w:rFonts w:ascii="Gill Sans MT" w:hAnsi="Gill Sans MT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7D6DDF" w:rsidRPr="009218C7" w:rsidTr="00925E68">
        <w:trPr>
          <w:trHeight w:val="656"/>
          <w:jc w:val="center"/>
        </w:trPr>
        <w:tc>
          <w:tcPr>
            <w:tcW w:w="511.8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7D6DDF" w:rsidRPr="007D6DDF" w:rsidRDefault="007D6DDF" w:rsidP="00925E68">
            <w:pPr>
              <w:rPr>
                <w:rFonts w:ascii="Garamond" w:hAnsi="Garamond" w:cs="Arial"/>
                <w:bCs/>
                <w:smallCaps/>
                <w:sz w:val="20"/>
                <w:szCs w:val="20"/>
              </w:rPr>
            </w:pPr>
          </w:p>
        </w:tc>
      </w:tr>
    </w:tbl>
    <w:p w:rsidR="004B42BA" w:rsidRPr="00A865F9" w:rsidRDefault="004B42BA" w:rsidP="00A865F9">
      <w:pPr>
        <w:rPr>
          <w:rFonts w:ascii="Gill Sans MT" w:hAnsi="Gill Sans MT" w:cs="Arial"/>
          <w:sz w:val="22"/>
          <w:szCs w:val="22"/>
        </w:rPr>
      </w:pPr>
    </w:p>
    <w:sectPr w:rsidR="004B42BA" w:rsidRPr="00A865F9" w:rsidSect="007D6D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595.30pt" w:h="841.90pt" w:code="9"/>
      <w:pgMar w:top="90.60pt" w:right="70.90pt" w:bottom="70.90pt" w:left="70.90pt" w:header="0pt" w:footer="13.30pt" w:gutter="0pt"/>
      <w:pgBorders w:display="notFirstPage" w:offsetFrom="page">
        <w:top w:val="single" w:sz="18" w:space="31" w:color="404040"/>
        <w:bottom w:val="single" w:sz="18" w:space="31" w:color="B02F38"/>
      </w:pgBorders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60B6B" w:rsidRDefault="00E60B6B" w:rsidP="00D945EC">
      <w:r>
        <w:separator/>
      </w:r>
    </w:p>
  </w:endnote>
  <w:endnote w:type="continuationSeparator" w:id="0">
    <w:p w:rsidR="00E60B6B" w:rsidRDefault="00E60B6B" w:rsidP="00D9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characterSet="iso-8859-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characterSet="iso-8859-1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27BF6" w:rsidRDefault="00027BF6">
    <w:pPr>
      <w:pStyle w:val="Footer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5E68" w:rsidRDefault="00925E68" w:rsidP="006F3175">
    <w:pPr>
      <w:pStyle w:val="Footer"/>
      <w:tabs>
        <w:tab w:val="start" w:pos="271.80pt"/>
        <w:tab w:val="end" w:pos="453.50pt"/>
      </w:tabs>
    </w:pPr>
    <w:r>
      <w:rPr>
        <w:rFonts w:ascii="Gill Sans MT" w:hAnsi="Gill Sans MT"/>
        <w:sz w:val="20"/>
      </w:rPr>
      <w:t>Australian Phenomics Facility</w:t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 w:rsidRPr="007D5AA2">
      <w:rPr>
        <w:rFonts w:ascii="Gill Sans MT" w:hAnsi="Gill Sans MT"/>
        <w:sz w:val="20"/>
      </w:rPr>
      <w:fldChar w:fldCharType="begin"/>
    </w:r>
    <w:r w:rsidRPr="007D5AA2">
      <w:rPr>
        <w:rFonts w:ascii="Gill Sans MT" w:hAnsi="Gill Sans MT"/>
        <w:sz w:val="20"/>
      </w:rPr>
      <w:instrText xml:space="preserve"> PAGE   \* MERGEFORMAT </w:instrText>
    </w:r>
    <w:r w:rsidRPr="007D5AA2">
      <w:rPr>
        <w:rFonts w:ascii="Gill Sans MT" w:hAnsi="Gill Sans MT"/>
        <w:sz w:val="20"/>
      </w:rPr>
      <w:fldChar w:fldCharType="separate"/>
    </w:r>
    <w:r w:rsidR="00C60ED2">
      <w:rPr>
        <w:rFonts w:ascii="Gill Sans MT" w:hAnsi="Gill Sans MT"/>
        <w:noProof/>
        <w:sz w:val="20"/>
      </w:rPr>
      <w:t>2</w:t>
    </w:r>
    <w:r w:rsidRPr="007D5AA2">
      <w:rPr>
        <w:rFonts w:ascii="Gill Sans MT" w:hAnsi="Gill Sans MT"/>
        <w:sz w:val="20"/>
      </w:rPr>
      <w:fldChar w:fldCharType="end"/>
    </w:r>
    <w:r w:rsidRPr="007D5AA2">
      <w:rPr>
        <w:rFonts w:ascii="Gill Sans MT" w:hAnsi="Gill Sans MT"/>
        <w:sz w:val="20"/>
      </w:rPr>
      <w:t xml:space="preserve"> | </w:t>
    </w:r>
    <w:r w:rsidRPr="007D5AA2">
      <w:rPr>
        <w:rFonts w:ascii="Gill Sans MT" w:hAnsi="Gill Sans MT"/>
        <w:sz w:val="20"/>
      </w:rPr>
      <w:fldChar w:fldCharType="begin"/>
    </w:r>
    <w:r w:rsidRPr="007D5AA2">
      <w:rPr>
        <w:rFonts w:ascii="Gill Sans MT" w:hAnsi="Gill Sans MT"/>
        <w:sz w:val="20"/>
      </w:rPr>
      <w:instrText xml:space="preserve"> NUMPAGES   \* MERGEFORMAT </w:instrText>
    </w:r>
    <w:r w:rsidRPr="007D5AA2">
      <w:rPr>
        <w:rFonts w:ascii="Gill Sans MT" w:hAnsi="Gill Sans MT"/>
        <w:sz w:val="20"/>
      </w:rPr>
      <w:fldChar w:fldCharType="separate"/>
    </w:r>
    <w:r w:rsidR="00C60ED2">
      <w:rPr>
        <w:rFonts w:ascii="Gill Sans MT" w:hAnsi="Gill Sans MT"/>
        <w:noProof/>
        <w:sz w:val="20"/>
      </w:rPr>
      <w:t>2</w:t>
    </w:r>
    <w:r w:rsidRPr="007D5AA2">
      <w:rPr>
        <w:rFonts w:ascii="Gill Sans MT" w:hAnsi="Gill Sans MT"/>
        <w:sz w:val="20"/>
      </w:rPr>
      <w:fldChar w:fldCharType="end"/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5E68" w:rsidRPr="006F3175" w:rsidRDefault="006C715A" w:rsidP="00027BF6">
    <w:pPr>
      <w:pStyle w:val="Footer"/>
      <w:tabs>
        <w:tab w:val="end" w:pos="453.50pt"/>
      </w:tabs>
      <w:rPr>
        <w:rFonts w:ascii="Gill Sans MT" w:hAnsi="Gill Sans MT"/>
        <w:sz w:val="20"/>
      </w:rPr>
    </w:pPr>
    <w:r w:rsidRPr="00027BF6">
      <w:rPr>
        <w:rFonts w:ascii="Gill Sans MT" w:hAnsi="Gill Sans MT"/>
        <w:sz w:val="20"/>
      </w:rPr>
      <w:t>APF_Cryopreserved Sperm Export Form_Template</w:t>
    </w:r>
    <w:r>
      <w:rPr>
        <w:rFonts w:ascii="Gill Sans MT" w:hAnsi="Gill Sans MT"/>
        <w:sz w:val="20"/>
      </w:rPr>
      <w:t>_V1.0       Review Date: December 20</w:t>
    </w:r>
    <w:r w:rsidR="0092153C">
      <w:rPr>
        <w:rFonts w:ascii="Gill Sans MT" w:hAnsi="Gill Sans MT"/>
        <w:sz w:val="20"/>
      </w:rPr>
      <w:t>20</w:t>
    </w:r>
    <w:r w:rsidR="00027BF6">
      <w:rPr>
        <w:rFonts w:ascii="Gill Sans MT" w:hAnsi="Gill Sans MT"/>
        <w:sz w:val="20"/>
      </w:rPr>
      <w:tab/>
    </w:r>
    <w:r w:rsidR="00925E68" w:rsidRPr="006F3175">
      <w:rPr>
        <w:rFonts w:ascii="Gill Sans MT" w:hAnsi="Gill Sans MT"/>
        <w:sz w:val="20"/>
      </w:rPr>
      <w:fldChar w:fldCharType="begin"/>
    </w:r>
    <w:r w:rsidR="00925E68" w:rsidRPr="006F3175">
      <w:rPr>
        <w:rFonts w:ascii="Gill Sans MT" w:hAnsi="Gill Sans MT"/>
        <w:sz w:val="20"/>
      </w:rPr>
      <w:instrText xml:space="preserve"> PAGE   \* MERGEFORMAT </w:instrText>
    </w:r>
    <w:r w:rsidR="00925E68" w:rsidRPr="006F3175">
      <w:rPr>
        <w:rFonts w:ascii="Gill Sans MT" w:hAnsi="Gill Sans MT"/>
        <w:sz w:val="20"/>
      </w:rPr>
      <w:fldChar w:fldCharType="separate"/>
    </w:r>
    <w:r w:rsidR="00C60ED2">
      <w:rPr>
        <w:rFonts w:ascii="Gill Sans MT" w:hAnsi="Gill Sans MT"/>
        <w:noProof/>
        <w:sz w:val="20"/>
      </w:rPr>
      <w:t>1</w:t>
    </w:r>
    <w:r w:rsidR="00925E68" w:rsidRPr="006F3175">
      <w:rPr>
        <w:rFonts w:ascii="Gill Sans MT" w:hAnsi="Gill Sans MT"/>
        <w:sz w:val="20"/>
      </w:rPr>
      <w:fldChar w:fldCharType="end"/>
    </w:r>
    <w:r w:rsidR="00925E68">
      <w:rPr>
        <w:rFonts w:ascii="Gill Sans MT" w:hAnsi="Gill Sans MT"/>
        <w:noProof/>
        <w:sz w:val="20"/>
        <w:lang w:val="en-AU" w:eastAsia="en-AU"/>
      </w:rPr>
      <w:drawing>
        <wp:anchor distT="0" distB="0" distL="114300" distR="114300" simplePos="0" relativeHeight="251660288" behindDoc="1" locked="0" layoutInCell="1" allowOverlap="1" wp14:anchorId="0E1BCA22" wp14:editId="5B2643DB">
          <wp:simplePos x="0" y="0"/>
          <wp:positionH relativeFrom="column">
            <wp:posOffset>-941705</wp:posOffset>
          </wp:positionH>
          <wp:positionV relativeFrom="paragraph">
            <wp:posOffset>-234950</wp:posOffset>
          </wp:positionV>
          <wp:extent cx="7613015" cy="599440"/>
          <wp:effectExtent l="0" t="6350" r="10160" b="16510"/>
          <wp:wrapNone/>
          <wp:docPr id="1" name="Rectangle 29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>
                  <a:spLocks noChangeArrowheads="1"/>
                </wp:cNvSpPr>
                <wp:spPr bwMode="auto">
                  <a:xfrm>
                    <a:off x="0" y="0"/>
                    <a:ext cx="7613015" cy="599440"/>
                  </a:xfrm>
                  <a:prstGeom prst="rect">
                    <a:avLst/>
                  </a:prstGeom>
                  <a:solidFill>
                    <a:srgbClr val="B02F38"/>
                  </a:solidFill>
                  <a:ln w="9525">
                    <a:solidFill>
                      <a:srgbClr val="B02F38"/>
                    </a:solidFill>
                    <a:miter lim="800%"/>
                    <a:headEnd/>
                    <a:tailEnd/>
                  </a:ln>
                </wp:spPr>
                <wp:bodyPr rot="0" vert="horz" wrap="square" lIns="91440" tIns="45720" rIns="91440" bIns="4572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925E68">
      <w:rPr>
        <w:rFonts w:ascii="Gill Sans MT" w:hAnsi="Gill Sans MT"/>
        <w:sz w:val="20"/>
      </w:rPr>
      <w:t xml:space="preserve"> </w:t>
    </w:r>
    <w:r w:rsidR="00925E68" w:rsidRPr="006F3175">
      <w:rPr>
        <w:rFonts w:ascii="Gill Sans MT" w:hAnsi="Gill Sans MT"/>
        <w:sz w:val="20"/>
      </w:rPr>
      <w:t>|</w:t>
    </w:r>
    <w:r w:rsidR="00925E68">
      <w:rPr>
        <w:rFonts w:ascii="Gill Sans MT" w:hAnsi="Gill Sans MT"/>
        <w:sz w:val="20"/>
      </w:rPr>
      <w:t xml:space="preserve"> </w:t>
    </w:r>
    <w:r w:rsidR="00925E68" w:rsidRPr="006F3175">
      <w:rPr>
        <w:rFonts w:ascii="Gill Sans MT" w:hAnsi="Gill Sans MT"/>
        <w:sz w:val="20"/>
      </w:rPr>
      <w:fldChar w:fldCharType="begin"/>
    </w:r>
    <w:r w:rsidR="00925E68" w:rsidRPr="006F3175">
      <w:rPr>
        <w:rFonts w:ascii="Gill Sans MT" w:hAnsi="Gill Sans MT"/>
        <w:sz w:val="20"/>
      </w:rPr>
      <w:instrText xml:space="preserve"> NUMPAGES   \* MERGEFORMAT </w:instrText>
    </w:r>
    <w:r w:rsidR="00925E68" w:rsidRPr="006F3175">
      <w:rPr>
        <w:rFonts w:ascii="Gill Sans MT" w:hAnsi="Gill Sans MT"/>
        <w:sz w:val="20"/>
      </w:rPr>
      <w:fldChar w:fldCharType="separate"/>
    </w:r>
    <w:r w:rsidR="00C60ED2">
      <w:rPr>
        <w:rFonts w:ascii="Gill Sans MT" w:hAnsi="Gill Sans MT"/>
        <w:noProof/>
        <w:sz w:val="20"/>
      </w:rPr>
      <w:t>2</w:t>
    </w:r>
    <w:r w:rsidR="00925E68" w:rsidRPr="006F3175">
      <w:rPr>
        <w:rFonts w:ascii="Gill Sans MT" w:hAnsi="Gill Sans MT"/>
        <w:sz w:val="20"/>
      </w:rPr>
      <w:fldChar w:fldCharType="end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60B6B" w:rsidRDefault="00E60B6B" w:rsidP="00D945EC">
      <w:r>
        <w:separator/>
      </w:r>
    </w:p>
  </w:footnote>
  <w:footnote w:type="continuationSeparator" w:id="0">
    <w:p w:rsidR="00E60B6B" w:rsidRDefault="00E60B6B" w:rsidP="00D945E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27BF6" w:rsidRDefault="00027BF6">
    <w:pPr>
      <w:pStyle w:val="Header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5E68" w:rsidRDefault="00925E68">
    <w:pPr>
      <w:pStyle w:val="Header"/>
    </w:pPr>
  </w:p>
  <w:p w:rsidR="00925E68" w:rsidRDefault="00925E68" w:rsidP="0069175A">
    <w:pPr>
      <w:pStyle w:val="Header"/>
      <w:ind w:firstLine="36pt"/>
    </w:pPr>
  </w:p>
  <w:p w:rsidR="00925E68" w:rsidRDefault="00925E68">
    <w:pPr>
      <w:pStyle w:val="Header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5E68" w:rsidRDefault="00925E6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5BB6CFCB" wp14:editId="0F4E9835">
          <wp:simplePos x="0" y="0"/>
          <wp:positionH relativeFrom="column">
            <wp:posOffset>3715385</wp:posOffset>
          </wp:positionH>
          <wp:positionV relativeFrom="paragraph">
            <wp:posOffset>260985</wp:posOffset>
          </wp:positionV>
          <wp:extent cx="2361565" cy="539750"/>
          <wp:effectExtent l="0" t="0" r="635" b="0"/>
          <wp:wrapThrough wrapText="bothSides">
            <wp:wrapPolygon edited="0">
              <wp:start x="5111" y="0"/>
              <wp:lineTo x="2556" y="5082"/>
              <wp:lineTo x="0" y="14231"/>
              <wp:lineTo x="0" y="20329"/>
              <wp:lineTo x="2556" y="20329"/>
              <wp:lineTo x="21373" y="20329"/>
              <wp:lineTo x="21373" y="6099"/>
              <wp:lineTo x="13242" y="0"/>
              <wp:lineTo x="5111" y="0"/>
            </wp:wrapPolygon>
          </wp:wrapThrough>
          <wp:docPr id="3" name="Picture 3" descr="Wireframe6-25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0" descr="Wireframe6-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 wp14:anchorId="5531ED96" wp14:editId="77748681">
          <wp:simplePos x="0" y="0"/>
          <wp:positionH relativeFrom="column">
            <wp:posOffset>-223520</wp:posOffset>
          </wp:positionH>
          <wp:positionV relativeFrom="paragraph">
            <wp:posOffset>297180</wp:posOffset>
          </wp:positionV>
          <wp:extent cx="1513205" cy="522605"/>
          <wp:effectExtent l="0" t="0" r="10795" b="10795"/>
          <wp:wrapNone/>
          <wp:docPr id="4" name="Picture 3" descr="ANU_LOGO_WHIT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ANU_LOGO_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4144" behindDoc="1" locked="0" layoutInCell="1" allowOverlap="1" wp14:anchorId="4C58FC19" wp14:editId="0CCC2107">
          <wp:simplePos x="0" y="0"/>
          <wp:positionH relativeFrom="column">
            <wp:posOffset>-922020</wp:posOffset>
          </wp:positionH>
          <wp:positionV relativeFrom="paragraph">
            <wp:posOffset>-8255</wp:posOffset>
          </wp:positionV>
          <wp:extent cx="7613015" cy="1121410"/>
          <wp:effectExtent l="3810" t="4445" r="15875" b="17145"/>
          <wp:wrapNone/>
          <wp:docPr id="2" name="Rectangle 19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>
                  <a:spLocks noChangeArrowheads="1"/>
                </wp:cNvSpPr>
                <wp:spPr bwMode="auto">
                  <a:xfrm>
                    <a:off x="0" y="0"/>
                    <a:ext cx="7613015" cy="1121410"/>
                  </a:xfrm>
                  <a:prstGeom prst="rect">
                    <a:avLst/>
                  </a:prstGeom>
                  <a:solidFill>
                    <a:srgbClr val="333333"/>
                  </a:solidFill>
                  <a:ln w="9525">
                    <a:solidFill>
                      <a:srgbClr val="000000"/>
                    </a:solidFill>
                    <a:miter lim="800%"/>
                    <a:headEnd/>
                    <a:tailEnd/>
                  </a:ln>
                </wp:spPr>
                <wp:bodyPr rot="0" vert="horz" wrap="square" lIns="91440" tIns="45720" rIns="91440" bIns="4572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EA31494"/>
    <w:multiLevelType w:val="hybridMultilevel"/>
    <w:tmpl w:val="5CB60FE6"/>
    <w:lvl w:ilvl="0" w:tplc="6B04F084">
      <w:start w:val="1"/>
      <w:numFmt w:val="decimal"/>
      <w:pStyle w:val="NumberedList"/>
      <w:lvlText w:val="%1."/>
      <w:lvlJc w:val="start"/>
      <w:pPr>
        <w:ind w:start="54pt" w:hanging="18pt"/>
      </w:pPr>
      <w:rPr>
        <w:rFonts w:hint="default"/>
      </w:rPr>
    </w:lvl>
    <w:lvl w:ilvl="1" w:tplc="0C090003" w:tentative="1">
      <w:start w:val="1"/>
      <w:numFmt w:val="bullet"/>
      <w:lvlText w:val="o"/>
      <w:lvlJc w:val="start"/>
      <w:pPr>
        <w:ind w:start="100.3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36.3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72.3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208.3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44.3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80.3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16.3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52.35pt" w:hanging="18pt"/>
      </w:pPr>
      <w:rPr>
        <w:rFonts w:ascii="Wingdings" w:hAnsi="Wingdings" w:hint="default"/>
      </w:rPr>
    </w:lvl>
  </w:abstractNum>
  <w:abstractNum w:abstractNumId="1" w15:restartNumberingAfterBreak="0">
    <w:nsid w:val="55892F6B"/>
    <w:multiLevelType w:val="hybridMultilevel"/>
    <w:tmpl w:val="0B6A63F8"/>
    <w:lvl w:ilvl="0" w:tplc="776E5AB8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" w15:restartNumberingAfterBreak="0">
    <w:nsid w:val="72AF636C"/>
    <w:multiLevelType w:val="hybridMultilevel"/>
    <w:tmpl w:val="2CB459F6"/>
    <w:lvl w:ilvl="0" w:tplc="99C0D696">
      <w:start w:val="1"/>
      <w:numFmt w:val="bullet"/>
      <w:lvlText w:val=""/>
      <w:lvlJc w:val="start"/>
      <w:pPr>
        <w:ind w:start="64.35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100.3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36.3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72.3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208.3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44.3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80.3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16.3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52.35pt" w:hanging="18pt"/>
      </w:pPr>
      <w:rPr>
        <w:rFonts w:ascii="Wingdings" w:hAnsi="Wingdings" w:hint="default"/>
      </w:rPr>
    </w:lvl>
  </w:abstractNum>
  <w:abstractNum w:abstractNumId="3" w15:restartNumberingAfterBreak="0">
    <w:nsid w:val="77292976"/>
    <w:multiLevelType w:val="hybridMultilevel"/>
    <w:tmpl w:val="1B0043C6"/>
    <w:lvl w:ilvl="0" w:tplc="8B582E14">
      <w:start w:val="1"/>
      <w:numFmt w:val="decimal"/>
      <w:pStyle w:val="ListParagraph"/>
      <w:lvlText w:val="%1."/>
      <w:lvlJc w:val="start"/>
      <w:pPr>
        <w:ind w:start="804.35pt" w:hanging="18pt"/>
      </w:pPr>
      <w:rPr>
        <w:rFonts w:ascii="Garamond" w:hAnsi="Garamond" w:hint="default"/>
        <w:sz w:val="20"/>
      </w:rPr>
    </w:lvl>
    <w:lvl w:ilvl="1" w:tplc="0C090019" w:tentative="1">
      <w:start w:val="1"/>
      <w:numFmt w:val="lowerLetter"/>
      <w:lvlText w:val="%2."/>
      <w:lvlJc w:val="start"/>
      <w:pPr>
        <w:ind w:start="840.35pt" w:hanging="18pt"/>
      </w:pPr>
    </w:lvl>
    <w:lvl w:ilvl="2" w:tplc="0C09001B" w:tentative="1">
      <w:start w:val="1"/>
      <w:numFmt w:val="lowerRoman"/>
      <w:lvlText w:val="%3."/>
      <w:lvlJc w:val="end"/>
      <w:pPr>
        <w:ind w:start="876.35pt" w:hanging="9pt"/>
      </w:pPr>
    </w:lvl>
    <w:lvl w:ilvl="3" w:tplc="0C09000F" w:tentative="1">
      <w:start w:val="1"/>
      <w:numFmt w:val="decimal"/>
      <w:lvlText w:val="%4."/>
      <w:lvlJc w:val="start"/>
      <w:pPr>
        <w:ind w:start="912.35pt" w:hanging="18pt"/>
      </w:pPr>
    </w:lvl>
    <w:lvl w:ilvl="4" w:tplc="0C090019" w:tentative="1">
      <w:start w:val="1"/>
      <w:numFmt w:val="lowerLetter"/>
      <w:lvlText w:val="%5."/>
      <w:lvlJc w:val="start"/>
      <w:pPr>
        <w:ind w:start="948.35pt" w:hanging="18pt"/>
      </w:pPr>
    </w:lvl>
    <w:lvl w:ilvl="5" w:tplc="0C09001B" w:tentative="1">
      <w:start w:val="1"/>
      <w:numFmt w:val="lowerRoman"/>
      <w:lvlText w:val="%6."/>
      <w:lvlJc w:val="end"/>
      <w:pPr>
        <w:ind w:start="984.35pt" w:hanging="9pt"/>
      </w:pPr>
    </w:lvl>
    <w:lvl w:ilvl="6" w:tplc="0C09000F" w:tentative="1">
      <w:start w:val="1"/>
      <w:numFmt w:val="decimal"/>
      <w:lvlText w:val="%7."/>
      <w:lvlJc w:val="start"/>
      <w:pPr>
        <w:ind w:start="1020.35pt" w:hanging="18pt"/>
      </w:pPr>
    </w:lvl>
    <w:lvl w:ilvl="7" w:tplc="0C090019" w:tentative="1">
      <w:start w:val="1"/>
      <w:numFmt w:val="lowerLetter"/>
      <w:lvlText w:val="%8."/>
      <w:lvlJc w:val="start"/>
      <w:pPr>
        <w:ind w:start="1056.35pt" w:hanging="18pt"/>
      </w:pPr>
    </w:lvl>
    <w:lvl w:ilvl="8" w:tplc="0C09001B" w:tentative="1">
      <w:start w:val="1"/>
      <w:numFmt w:val="lowerRoman"/>
      <w:lvlText w:val="%9."/>
      <w:lvlJc w:val="end"/>
      <w:pPr>
        <w:ind w:start="1092.35pt" w:hanging="9pt"/>
      </w:pPr>
    </w:lvl>
  </w:abstractNum>
  <w:abstractNum w:abstractNumId="4" w15:restartNumberingAfterBreak="0">
    <w:nsid w:val="7BAF4689"/>
    <w:multiLevelType w:val="hybridMultilevel"/>
    <w:tmpl w:val="F5DC8950"/>
    <w:lvl w:ilvl="0" w:tplc="97AE8F1E">
      <w:start w:val="2"/>
      <w:numFmt w:val="decimal"/>
      <w:lvlText w:val="%1."/>
      <w:lvlJc w:val="start"/>
      <w:pPr>
        <w:tabs>
          <w:tab w:val="num" w:pos="182.70pt"/>
        </w:tabs>
        <w:ind w:start="182.70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218.70pt"/>
        </w:tabs>
        <w:ind w:start="218.70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254.70pt"/>
        </w:tabs>
        <w:ind w:start="254.70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290.70pt"/>
        </w:tabs>
        <w:ind w:start="290.70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326.70pt"/>
        </w:tabs>
        <w:ind w:start="326.7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362.70pt"/>
        </w:tabs>
        <w:ind w:start="362.70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398.70pt"/>
        </w:tabs>
        <w:ind w:start="398.70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434.70pt"/>
        </w:tabs>
        <w:ind w:start="434.70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470.70pt"/>
        </w:tabs>
        <w:ind w:start="470.70pt" w:hanging="9pt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stylePaneSortMethod w:val="type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6B"/>
    <w:rsid w:val="00010044"/>
    <w:rsid w:val="00027BF6"/>
    <w:rsid w:val="00064F3F"/>
    <w:rsid w:val="00071042"/>
    <w:rsid w:val="000773AA"/>
    <w:rsid w:val="0008602F"/>
    <w:rsid w:val="000873B7"/>
    <w:rsid w:val="000D32B7"/>
    <w:rsid w:val="000E7A02"/>
    <w:rsid w:val="00100E20"/>
    <w:rsid w:val="001029A7"/>
    <w:rsid w:val="00136092"/>
    <w:rsid w:val="001542FC"/>
    <w:rsid w:val="001C3EC9"/>
    <w:rsid w:val="001D645C"/>
    <w:rsid w:val="00274F21"/>
    <w:rsid w:val="002872C5"/>
    <w:rsid w:val="002B6834"/>
    <w:rsid w:val="002D3843"/>
    <w:rsid w:val="003342EC"/>
    <w:rsid w:val="003A1D16"/>
    <w:rsid w:val="003A36A2"/>
    <w:rsid w:val="003F703B"/>
    <w:rsid w:val="00443C77"/>
    <w:rsid w:val="004550C5"/>
    <w:rsid w:val="00497B2F"/>
    <w:rsid w:val="004B42BA"/>
    <w:rsid w:val="005431D7"/>
    <w:rsid w:val="0056778F"/>
    <w:rsid w:val="005E49E1"/>
    <w:rsid w:val="00607448"/>
    <w:rsid w:val="006608B6"/>
    <w:rsid w:val="0069175A"/>
    <w:rsid w:val="006B47B3"/>
    <w:rsid w:val="006C715A"/>
    <w:rsid w:val="006F3175"/>
    <w:rsid w:val="00700584"/>
    <w:rsid w:val="0074374D"/>
    <w:rsid w:val="00785D21"/>
    <w:rsid w:val="00796E79"/>
    <w:rsid w:val="007D5AA2"/>
    <w:rsid w:val="007D6DDF"/>
    <w:rsid w:val="00821C5C"/>
    <w:rsid w:val="0082248F"/>
    <w:rsid w:val="00890F33"/>
    <w:rsid w:val="008D7655"/>
    <w:rsid w:val="00904520"/>
    <w:rsid w:val="00910EE6"/>
    <w:rsid w:val="009214F7"/>
    <w:rsid w:val="0092153C"/>
    <w:rsid w:val="00925E68"/>
    <w:rsid w:val="00946C21"/>
    <w:rsid w:val="009521F9"/>
    <w:rsid w:val="0096369F"/>
    <w:rsid w:val="00970513"/>
    <w:rsid w:val="00971087"/>
    <w:rsid w:val="009B3ADF"/>
    <w:rsid w:val="009B4DA8"/>
    <w:rsid w:val="009D188A"/>
    <w:rsid w:val="009E4A2B"/>
    <w:rsid w:val="00A175D5"/>
    <w:rsid w:val="00A34568"/>
    <w:rsid w:val="00A763C0"/>
    <w:rsid w:val="00A865F9"/>
    <w:rsid w:val="00A90486"/>
    <w:rsid w:val="00AB5514"/>
    <w:rsid w:val="00AE5B1E"/>
    <w:rsid w:val="00B0531A"/>
    <w:rsid w:val="00B21F44"/>
    <w:rsid w:val="00B850B3"/>
    <w:rsid w:val="00BA2205"/>
    <w:rsid w:val="00BF1741"/>
    <w:rsid w:val="00C60ED2"/>
    <w:rsid w:val="00C8057B"/>
    <w:rsid w:val="00CB60C8"/>
    <w:rsid w:val="00CC0EA4"/>
    <w:rsid w:val="00CF1B3C"/>
    <w:rsid w:val="00D46C4C"/>
    <w:rsid w:val="00D50109"/>
    <w:rsid w:val="00D945EC"/>
    <w:rsid w:val="00E13450"/>
    <w:rsid w:val="00E20589"/>
    <w:rsid w:val="00E430C4"/>
    <w:rsid w:val="00E60B6B"/>
    <w:rsid w:val="00E83956"/>
    <w:rsid w:val="00E85AA1"/>
    <w:rsid w:val="00EC7DD9"/>
    <w:rsid w:val="00F42171"/>
    <w:rsid w:val="00F444CF"/>
    <w:rsid w:val="00F919CB"/>
    <w:rsid w:val="00F9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5:docId w15:val="{F98C7B8C-AA83-4CBB-ABE2-F1AADAB9934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ody Text"/>
    <w:qFormat/>
    <w:rsid w:val="004550C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D50109"/>
    <w:pPr>
      <w:keepNext/>
      <w:keepLines/>
      <w:spacing w:before="24pt" w:after="6pt"/>
      <w:outlineLvl w:val="0"/>
    </w:pPr>
    <w:rPr>
      <w:rFonts w:ascii="Gill Sans MT" w:hAnsi="Gill Sans MT"/>
      <w:bCs/>
      <w:color w:val="404040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4B42BA"/>
    <w:pPr>
      <w:keepNext/>
      <w:keepLines/>
      <w:spacing w:before="18pt" w:after="6pt"/>
      <w:outlineLvl w:val="1"/>
    </w:pPr>
    <w:rPr>
      <w:rFonts w:ascii="Gill Sans MT" w:hAnsi="Gill Sans MT"/>
      <w:b/>
      <w:bCs/>
      <w:color w:val="404040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D50109"/>
    <w:pPr>
      <w:keepNext/>
      <w:keepLines/>
      <w:spacing w:before="18pt" w:after="6pt"/>
      <w:outlineLvl w:val="2"/>
    </w:pPr>
    <w:rPr>
      <w:rFonts w:ascii="Gill Sans MT" w:hAnsi="Gill Sans MT"/>
      <w:bCs/>
      <w:color w:val="404040"/>
    </w:rPr>
  </w:style>
  <w:style w:type="paragraph" w:styleId="Heading4">
    <w:name w:val="heading 4"/>
    <w:basedOn w:val="Heading3"/>
    <w:next w:val="Normal"/>
    <w:link w:val="Heading4Char"/>
    <w:autoRedefine/>
    <w:uiPriority w:val="9"/>
    <w:qFormat/>
    <w:rsid w:val="00D50109"/>
    <w:pPr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rsid w:val="001D6659"/>
    <w:pPr>
      <w:keepNext/>
      <w:keepLines/>
      <w:spacing w:before="10pt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rsid w:val="001D6659"/>
    <w:pPr>
      <w:keepNext/>
      <w:keepLines/>
      <w:spacing w:before="10pt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rsid w:val="001D6659"/>
    <w:pPr>
      <w:keepNext/>
      <w:keepLines/>
      <w:spacing w:before="10pt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rsid w:val="001D6659"/>
    <w:pPr>
      <w:keepNext/>
      <w:keepLines/>
      <w:spacing w:before="10pt"/>
      <w:outlineLvl w:val="7"/>
    </w:pPr>
    <w:rPr>
      <w:rFonts w:ascii="Cambria" w:hAnsi="Cambria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1D6659"/>
    <w:pPr>
      <w:keepNext/>
      <w:keepLines/>
      <w:spacing w:before="10pt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50109"/>
    <w:rPr>
      <w:rFonts w:ascii="Gill Sans MT" w:hAnsi="Gill Sans MT"/>
      <w:bCs/>
      <w:color w:val="404040"/>
      <w:sz w:val="36"/>
      <w:szCs w:val="28"/>
      <w:lang w:val="en-US" w:eastAsia="en-US" w:bidi="en-US"/>
    </w:rPr>
  </w:style>
  <w:style w:type="character" w:customStyle="1" w:styleId="Heading2Char">
    <w:name w:val="Heading 2 Char"/>
    <w:link w:val="Heading2"/>
    <w:rsid w:val="004B42BA"/>
    <w:rPr>
      <w:rFonts w:ascii="Gill Sans MT" w:hAnsi="Gill Sans MT"/>
      <w:b/>
      <w:bCs/>
      <w:color w:val="404040"/>
      <w:sz w:val="24"/>
      <w:lang w:val="en-GB"/>
    </w:rPr>
  </w:style>
  <w:style w:type="character" w:customStyle="1" w:styleId="Heading3Char">
    <w:name w:val="Heading 3 Char"/>
    <w:link w:val="Heading3"/>
    <w:uiPriority w:val="9"/>
    <w:rsid w:val="00D50109"/>
    <w:rPr>
      <w:rFonts w:ascii="Gill Sans MT" w:hAnsi="Gill Sans MT"/>
      <w:bCs/>
      <w:color w:val="404040"/>
      <w:sz w:val="24"/>
      <w:szCs w:val="22"/>
      <w:lang w:val="en-US" w:eastAsia="en-US" w:bidi="en-US"/>
    </w:rPr>
  </w:style>
  <w:style w:type="character" w:customStyle="1" w:styleId="Heading4Char">
    <w:name w:val="Heading 4 Char"/>
    <w:link w:val="Heading4"/>
    <w:uiPriority w:val="9"/>
    <w:rsid w:val="00D50109"/>
    <w:rPr>
      <w:rFonts w:ascii="Gill Sans MT" w:hAnsi="Gill Sans MT"/>
      <w:bCs/>
      <w:i/>
      <w:iCs/>
      <w:color w:val="404040"/>
      <w:sz w:val="24"/>
      <w:szCs w:val="22"/>
      <w:lang w:val="en-US" w:eastAsia="en-US" w:bidi="en-US"/>
    </w:rPr>
  </w:style>
  <w:style w:type="character" w:customStyle="1" w:styleId="Heading5Char">
    <w:name w:val="Heading 5 Char"/>
    <w:link w:val="Heading5"/>
    <w:uiPriority w:val="9"/>
    <w:rsid w:val="001D665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1D665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1D665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1D665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1D665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rsid w:val="001D6659"/>
    <w:rPr>
      <w:b/>
      <w:bCs/>
      <w:color w:val="4F81BD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21F44"/>
    <w:pPr>
      <w:pBdr>
        <w:bottom w:val="single" w:sz="8" w:space="4" w:color="404040"/>
      </w:pBdr>
      <w:spacing w:after="15pt"/>
      <w:contextualSpacing/>
    </w:pPr>
    <w:rPr>
      <w:rFonts w:ascii="Gill Sans MT" w:hAnsi="Gill Sans MT"/>
      <w:color w:val="404040"/>
      <w:spacing w:val="5"/>
      <w:kern w:val="28"/>
      <w:sz w:val="48"/>
      <w:szCs w:val="52"/>
      <w:lang w:val="en-US" w:bidi="en-US"/>
    </w:rPr>
  </w:style>
  <w:style w:type="character" w:customStyle="1" w:styleId="TitleChar">
    <w:name w:val="Title Char"/>
    <w:link w:val="Title"/>
    <w:uiPriority w:val="10"/>
    <w:rsid w:val="00B21F44"/>
    <w:rPr>
      <w:rFonts w:ascii="Gill Sans MT" w:hAnsi="Gill Sans MT"/>
      <w:color w:val="404040"/>
      <w:spacing w:val="5"/>
      <w:kern w:val="28"/>
      <w:sz w:val="48"/>
      <w:szCs w:val="5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rsid w:val="001D665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1D665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rsid w:val="001D6659"/>
    <w:rPr>
      <w:b/>
      <w:bCs/>
    </w:rPr>
  </w:style>
  <w:style w:type="character" w:styleId="Emphasis">
    <w:name w:val="Emphasis"/>
    <w:uiPriority w:val="20"/>
    <w:rsid w:val="001D6659"/>
    <w:rPr>
      <w:rFonts w:ascii="Garamond" w:hAnsi="Garamond"/>
      <w:i/>
      <w:iCs/>
      <w:sz w:val="24"/>
      <w:szCs w:val="22"/>
      <w:lang w:val="en-US" w:eastAsia="en-US" w:bidi="en-US"/>
    </w:rPr>
  </w:style>
  <w:style w:type="paragraph" w:styleId="NoSpacing">
    <w:name w:val="No Spacing"/>
    <w:uiPriority w:val="1"/>
    <w:rsid w:val="001D6659"/>
    <w:rPr>
      <w:sz w:val="22"/>
      <w:szCs w:val="22"/>
      <w:lang w:val="en-US" w:bidi="en-US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550C5"/>
    <w:pPr>
      <w:numPr>
        <w:numId w:val="5"/>
      </w:numPr>
      <w:ind w:start="-28.35pt" w:end="-28.45pt" w:firstLine="0pt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D665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D665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1D6659"/>
    <w:pPr>
      <w:pBdr>
        <w:bottom w:val="single" w:sz="4" w:space="4" w:color="4F81BD"/>
      </w:pBdr>
      <w:spacing w:before="10pt" w:after="14pt"/>
      <w:ind w:start="46.80pt" w:end="46.80pt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D6659"/>
    <w:rPr>
      <w:b/>
      <w:bCs/>
      <w:i/>
      <w:iCs/>
      <w:color w:val="4F81BD"/>
    </w:rPr>
  </w:style>
  <w:style w:type="character" w:styleId="SubtleEmphasis">
    <w:name w:val="Subtle Emphasis"/>
    <w:uiPriority w:val="19"/>
    <w:rsid w:val="005869A2"/>
    <w:rPr>
      <w:rFonts w:ascii="Arial" w:hAnsi="Arial"/>
      <w:iCs/>
      <w:color w:val="auto"/>
      <w:sz w:val="16"/>
    </w:rPr>
  </w:style>
  <w:style w:type="character" w:styleId="IntenseEmphasis">
    <w:name w:val="Intense Emphasis"/>
    <w:uiPriority w:val="21"/>
    <w:rsid w:val="001D6659"/>
    <w:rPr>
      <w:b/>
      <w:bCs/>
      <w:i/>
      <w:iCs/>
      <w:color w:val="4F81BD"/>
    </w:rPr>
  </w:style>
  <w:style w:type="character" w:styleId="SubtleReference">
    <w:name w:val="Subtle Reference"/>
    <w:uiPriority w:val="31"/>
    <w:rsid w:val="001D6659"/>
    <w:rPr>
      <w:smallCaps/>
      <w:color w:val="C0504D"/>
      <w:u w:val="single"/>
    </w:rPr>
  </w:style>
  <w:style w:type="character" w:styleId="IntenseReference">
    <w:name w:val="Intense Reference"/>
    <w:uiPriority w:val="32"/>
    <w:rsid w:val="001D665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sid w:val="001D66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D665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9317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link w:val="Header"/>
    <w:uiPriority w:val="99"/>
    <w:rsid w:val="0039317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93177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link w:val="Footer"/>
    <w:uiPriority w:val="99"/>
    <w:rsid w:val="00393177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1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9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69A2"/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869A2"/>
    <w:rPr>
      <w:color w:val="0000FF"/>
      <w:u w:val="single"/>
    </w:rPr>
  </w:style>
  <w:style w:type="paragraph" w:customStyle="1" w:styleId="NumberedList">
    <w:name w:val="Numbered List"/>
    <w:basedOn w:val="Normal"/>
    <w:link w:val="NumberedListChar"/>
    <w:autoRedefine/>
    <w:qFormat/>
    <w:rsid w:val="00D50109"/>
    <w:pPr>
      <w:numPr>
        <w:numId w:val="3"/>
      </w:numPr>
      <w:ind w:hanging="32.70pt"/>
    </w:pPr>
  </w:style>
  <w:style w:type="paragraph" w:customStyle="1" w:styleId="EmphasisText">
    <w:name w:val="Emphasis Text"/>
    <w:basedOn w:val="Normal"/>
    <w:qFormat/>
    <w:rsid w:val="007D5AA2"/>
    <w:pPr>
      <w:spacing w:before="6pt"/>
    </w:pPr>
    <w:rPr>
      <w:i/>
    </w:rPr>
  </w:style>
  <w:style w:type="character" w:customStyle="1" w:styleId="ListParagraphChar">
    <w:name w:val="List Paragraph Char"/>
    <w:link w:val="ListParagraph"/>
    <w:uiPriority w:val="34"/>
    <w:rsid w:val="004550C5"/>
    <w:rPr>
      <w:rFonts w:ascii="Times New Roman" w:hAnsi="Times New Roman"/>
      <w:sz w:val="24"/>
      <w:szCs w:val="24"/>
      <w:lang w:val="en-GB"/>
    </w:rPr>
  </w:style>
  <w:style w:type="character" w:customStyle="1" w:styleId="NumberedListChar">
    <w:name w:val="Numbered List Char"/>
    <w:basedOn w:val="ListParagraphChar"/>
    <w:link w:val="NumberedList"/>
    <w:rsid w:val="00D50109"/>
    <w:rPr>
      <w:rFonts w:ascii="Garamond" w:hAnsi="Garamond"/>
      <w:sz w:val="24"/>
      <w:szCs w:val="22"/>
      <w:lang w:val="en-US" w:eastAsia="en-US" w:bidi="en-US"/>
    </w:rPr>
  </w:style>
  <w:style w:type="paragraph" w:styleId="TOC1">
    <w:name w:val="toc 1"/>
    <w:basedOn w:val="Normal"/>
    <w:next w:val="Normal"/>
    <w:autoRedefine/>
    <w:uiPriority w:val="39"/>
    <w:rsid w:val="00B850B3"/>
    <w:pPr>
      <w:spacing w:before="6pt" w:after="6pt"/>
    </w:pPr>
    <w:rPr>
      <w:rFonts w:ascii="Calibri" w:hAnsi="Calibri"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B850B3"/>
    <w:pPr>
      <w:ind w:start="12pt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B850B3"/>
    <w:pPr>
      <w:ind w:start="24pt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B850B3"/>
    <w:pPr>
      <w:ind w:start="36pt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B850B3"/>
    <w:pPr>
      <w:ind w:start="48p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B850B3"/>
    <w:pPr>
      <w:ind w:start="60p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B850B3"/>
    <w:pPr>
      <w:ind w:start="72p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B850B3"/>
    <w:pPr>
      <w:ind w:start="84p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B850B3"/>
    <w:pPr>
      <w:ind w:start="96pt"/>
    </w:pPr>
    <w:rPr>
      <w:rFonts w:ascii="Calibri" w:hAnsi="Calibri" w:cs="Calibri"/>
      <w:sz w:val="18"/>
      <w:szCs w:val="18"/>
    </w:rPr>
  </w:style>
  <w:style w:type="table" w:styleId="Table3Deffects3">
    <w:name w:val="Table 3D effects 3"/>
    <w:basedOn w:val="TableNormal"/>
    <w:rsid w:val="00AB55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end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end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B5514"/>
    <w:tblPr>
      <w:tblBorders>
        <w:top w:val="single" w:sz="12" w:space="0" w:color="000000"/>
        <w:start w:val="single" w:sz="12" w:space="0" w:color="000000"/>
        <w:bottom w:val="single" w:sz="12" w:space="0" w:color="000000"/>
        <w:end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9283482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purl.oclc.org/ooxml/officeDocument/relationships/image" Target="media/image2.wmf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30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85461509-9ED6-464B-98EF-901936C592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APF_Cryopreserved Sperm_Embryos Export Form_Template_V1.0</Template>
  <TotalTime>8</TotalTime>
  <Pages>2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c</Company>
  <LinksUpToDate>false</LinksUpToDate>
  <CharactersWithSpaces>1662</CharactersWithSpaces>
  <SharedDoc>false</SharedDoc>
  <HLinks>
    <vt:vector size="18" baseType="variant"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_Toc351392149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_Toc351392148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_Toc351392147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Holly Burke</dc:creator>
  <cp:lastModifiedBy>Pamela Simpkins</cp:lastModifiedBy>
  <cp:revision>2</cp:revision>
  <cp:lastPrinted>2010-11-23T22:41:00Z</cp:lastPrinted>
  <dcterms:created xsi:type="dcterms:W3CDTF">2018-11-12T00:16:00Z</dcterms:created>
  <dcterms:modified xsi:type="dcterms:W3CDTF">2018-11-12T00:16:00Z</dcterms:modified>
</cp:coreProperties>
</file>